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3"/>
        <w:gridCol w:w="3532"/>
        <w:gridCol w:w="991"/>
        <w:gridCol w:w="1043"/>
        <w:gridCol w:w="990"/>
        <w:gridCol w:w="5222"/>
      </w:tblGrid>
      <w:tr w:rsidR="0046711C" w:rsidRPr="000B2331" w:rsidTr="00FF0B07">
        <w:trPr>
          <w:trHeight w:val="487"/>
        </w:trPr>
        <w:tc>
          <w:tcPr>
            <w:tcW w:w="7455" w:type="dxa"/>
            <w:gridSpan w:val="2"/>
            <w:vMerge w:val="restart"/>
            <w:shd w:val="clear" w:color="auto" w:fill="F2F2F2"/>
          </w:tcPr>
          <w:p w:rsidR="0046711C" w:rsidRPr="000B2331" w:rsidRDefault="0046711C" w:rsidP="0086785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B2331">
              <w:rPr>
                <w:b/>
                <w:sz w:val="24"/>
                <w:szCs w:val="24"/>
              </w:rPr>
              <w:t>Kandidat:</w:t>
            </w:r>
          </w:p>
          <w:p w:rsidR="0046711C" w:rsidRDefault="0046711C" w:rsidP="00347E0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6711C" w:rsidRPr="000B2331" w:rsidRDefault="0046711C" w:rsidP="00347E0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46711C" w:rsidRPr="000B2331" w:rsidRDefault="0046711C" w:rsidP="00854C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B2331">
              <w:rPr>
                <w:b/>
                <w:sz w:val="24"/>
                <w:szCs w:val="24"/>
              </w:rPr>
              <w:t>Dato:</w:t>
            </w:r>
          </w:p>
          <w:p w:rsidR="0046711C" w:rsidRPr="000B2331" w:rsidRDefault="0046711C" w:rsidP="0086785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2" w:type="dxa"/>
            <w:vMerge w:val="restart"/>
            <w:shd w:val="clear" w:color="auto" w:fill="F2F2F2"/>
          </w:tcPr>
          <w:p w:rsidR="0046711C" w:rsidRPr="000B2331" w:rsidRDefault="0046711C" w:rsidP="0086785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B2331">
              <w:rPr>
                <w:b/>
                <w:sz w:val="24"/>
                <w:szCs w:val="24"/>
              </w:rPr>
              <w:t>Prøvenemnd:</w:t>
            </w:r>
          </w:p>
          <w:p w:rsidR="0046711C" w:rsidRPr="000B2331" w:rsidRDefault="0046711C" w:rsidP="0086785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6711C" w:rsidRPr="000B2331" w:rsidTr="00FF0B07">
        <w:trPr>
          <w:trHeight w:val="486"/>
        </w:trPr>
        <w:tc>
          <w:tcPr>
            <w:tcW w:w="7455" w:type="dxa"/>
            <w:gridSpan w:val="2"/>
            <w:vMerge/>
            <w:shd w:val="clear" w:color="auto" w:fill="F2F2F2"/>
          </w:tcPr>
          <w:p w:rsidR="0046711C" w:rsidRPr="000B2331" w:rsidRDefault="0046711C" w:rsidP="0086785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shd w:val="clear" w:color="auto" w:fill="D9D9D9" w:themeFill="background1" w:themeFillShade="D9"/>
          </w:tcPr>
          <w:p w:rsidR="0046711C" w:rsidRPr="000B2331" w:rsidRDefault="0046711C" w:rsidP="00854C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Måloppnåelse:</w:t>
            </w:r>
          </w:p>
        </w:tc>
        <w:tc>
          <w:tcPr>
            <w:tcW w:w="5222" w:type="dxa"/>
            <w:vMerge/>
            <w:shd w:val="clear" w:color="auto" w:fill="F2F2F2"/>
          </w:tcPr>
          <w:p w:rsidR="0046711C" w:rsidRPr="000B2331" w:rsidRDefault="0046711C" w:rsidP="0086785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67854" w:rsidRPr="000B2331" w:rsidTr="0046711C">
        <w:tc>
          <w:tcPr>
            <w:tcW w:w="3923" w:type="dxa"/>
            <w:shd w:val="clear" w:color="auto" w:fill="D9D9D9"/>
          </w:tcPr>
          <w:p w:rsidR="00867854" w:rsidRPr="000B2331" w:rsidRDefault="00867854" w:rsidP="008678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2331">
              <w:rPr>
                <w:rFonts w:ascii="Times New Roman" w:hAnsi="Times New Roman"/>
                <w:b/>
                <w:sz w:val="24"/>
                <w:szCs w:val="24"/>
              </w:rPr>
              <w:t>Planleggingsdel</w:t>
            </w:r>
          </w:p>
        </w:tc>
        <w:tc>
          <w:tcPr>
            <w:tcW w:w="3532" w:type="dxa"/>
            <w:shd w:val="clear" w:color="auto" w:fill="D9D9D9"/>
          </w:tcPr>
          <w:p w:rsidR="00867854" w:rsidRPr="000B2331" w:rsidRDefault="00867854" w:rsidP="008678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2331">
              <w:rPr>
                <w:rFonts w:ascii="Times New Roman" w:hAnsi="Times New Roman"/>
                <w:b/>
                <w:sz w:val="24"/>
                <w:szCs w:val="24"/>
              </w:rPr>
              <w:t>Grunnlag for vurdering</w:t>
            </w:r>
          </w:p>
        </w:tc>
        <w:tc>
          <w:tcPr>
            <w:tcW w:w="991" w:type="dxa"/>
            <w:shd w:val="clear" w:color="auto" w:fill="D9D9D9"/>
          </w:tcPr>
          <w:p w:rsidR="00867854" w:rsidRPr="000B2331" w:rsidRDefault="00925721" w:rsidP="008678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Lav</w:t>
            </w:r>
          </w:p>
        </w:tc>
        <w:tc>
          <w:tcPr>
            <w:tcW w:w="1043" w:type="dxa"/>
            <w:shd w:val="clear" w:color="auto" w:fill="D9D9D9"/>
          </w:tcPr>
          <w:p w:rsidR="00867854" w:rsidRPr="000B2331" w:rsidRDefault="00925721" w:rsidP="008678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Middels</w:t>
            </w:r>
          </w:p>
        </w:tc>
        <w:tc>
          <w:tcPr>
            <w:tcW w:w="990" w:type="dxa"/>
            <w:shd w:val="clear" w:color="auto" w:fill="D9D9D9"/>
          </w:tcPr>
          <w:p w:rsidR="00867854" w:rsidRPr="000B2331" w:rsidRDefault="00925721" w:rsidP="008678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Høy</w:t>
            </w:r>
          </w:p>
        </w:tc>
        <w:tc>
          <w:tcPr>
            <w:tcW w:w="5222" w:type="dxa"/>
            <w:shd w:val="clear" w:color="auto" w:fill="D9D9D9"/>
          </w:tcPr>
          <w:p w:rsidR="00867854" w:rsidRPr="000B2331" w:rsidRDefault="00867854" w:rsidP="008678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2331">
              <w:rPr>
                <w:rFonts w:ascii="Times New Roman" w:hAnsi="Times New Roman"/>
                <w:b/>
                <w:sz w:val="24"/>
                <w:szCs w:val="24"/>
              </w:rPr>
              <w:t>Kommentar</w:t>
            </w:r>
          </w:p>
        </w:tc>
      </w:tr>
      <w:tr w:rsidR="00867854" w:rsidRPr="000B2331" w:rsidTr="0046711C">
        <w:tc>
          <w:tcPr>
            <w:tcW w:w="3923" w:type="dxa"/>
            <w:vMerge w:val="restart"/>
          </w:tcPr>
          <w:p w:rsidR="00867854" w:rsidRPr="000B2331" w:rsidRDefault="00867854" w:rsidP="00867854">
            <w:pPr>
              <w:spacing w:after="0" w:line="240" w:lineRule="auto"/>
              <w:rPr>
                <w:b/>
              </w:rPr>
            </w:pPr>
          </w:p>
        </w:tc>
        <w:tc>
          <w:tcPr>
            <w:tcW w:w="3532" w:type="dxa"/>
            <w:vAlign w:val="center"/>
          </w:tcPr>
          <w:p w:rsidR="007E1761" w:rsidRDefault="007E1761" w:rsidP="00C14373">
            <w:pPr>
              <w:spacing w:after="0"/>
            </w:pPr>
          </w:p>
          <w:p w:rsidR="00C14373" w:rsidRPr="000B2331" w:rsidRDefault="00C14373" w:rsidP="00C14373">
            <w:pPr>
              <w:spacing w:after="0"/>
            </w:pPr>
          </w:p>
        </w:tc>
        <w:tc>
          <w:tcPr>
            <w:tcW w:w="991" w:type="dxa"/>
          </w:tcPr>
          <w:p w:rsidR="00867854" w:rsidRPr="002E3A4A" w:rsidRDefault="00867854" w:rsidP="0086785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867854" w:rsidRPr="002E3A4A" w:rsidRDefault="00867854" w:rsidP="0086785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867854" w:rsidRPr="002E3A4A" w:rsidRDefault="00867854" w:rsidP="004E4C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22" w:type="dxa"/>
          </w:tcPr>
          <w:p w:rsidR="00867854" w:rsidRPr="000B2331" w:rsidRDefault="00867854" w:rsidP="00867854">
            <w:pPr>
              <w:spacing w:after="0" w:line="240" w:lineRule="auto"/>
            </w:pPr>
          </w:p>
        </w:tc>
      </w:tr>
      <w:tr w:rsidR="00854C31" w:rsidRPr="000B2331" w:rsidTr="0046711C">
        <w:tc>
          <w:tcPr>
            <w:tcW w:w="3923" w:type="dxa"/>
            <w:vMerge/>
          </w:tcPr>
          <w:p w:rsidR="00854C31" w:rsidRPr="000B2331" w:rsidRDefault="00854C31" w:rsidP="00867854">
            <w:pPr>
              <w:spacing w:after="0" w:line="240" w:lineRule="auto"/>
              <w:rPr>
                <w:b/>
              </w:rPr>
            </w:pPr>
          </w:p>
        </w:tc>
        <w:tc>
          <w:tcPr>
            <w:tcW w:w="3532" w:type="dxa"/>
            <w:vAlign w:val="center"/>
          </w:tcPr>
          <w:p w:rsidR="00854C31" w:rsidRDefault="00854C31" w:rsidP="007E1761">
            <w:pPr>
              <w:spacing w:after="0"/>
            </w:pPr>
          </w:p>
          <w:p w:rsidR="00C14373" w:rsidRPr="000B2331" w:rsidRDefault="00C14373" w:rsidP="007E1761">
            <w:pPr>
              <w:spacing w:after="0"/>
            </w:pPr>
          </w:p>
        </w:tc>
        <w:tc>
          <w:tcPr>
            <w:tcW w:w="991" w:type="dxa"/>
          </w:tcPr>
          <w:p w:rsidR="00854C31" w:rsidRPr="002E3A4A" w:rsidRDefault="00854C31" w:rsidP="002E3A4A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854C31" w:rsidRPr="002E3A4A" w:rsidRDefault="00854C31" w:rsidP="0086785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854C31" w:rsidRPr="002E3A4A" w:rsidRDefault="00854C31" w:rsidP="005A0F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22" w:type="dxa"/>
          </w:tcPr>
          <w:p w:rsidR="00854C31" w:rsidRPr="000B2331" w:rsidRDefault="00854C31" w:rsidP="00867854">
            <w:pPr>
              <w:spacing w:after="0" w:line="240" w:lineRule="auto"/>
            </w:pPr>
          </w:p>
        </w:tc>
      </w:tr>
      <w:tr w:rsidR="00854C31" w:rsidRPr="000B2331" w:rsidTr="0046711C">
        <w:tc>
          <w:tcPr>
            <w:tcW w:w="3923" w:type="dxa"/>
            <w:vMerge/>
          </w:tcPr>
          <w:p w:rsidR="00854C31" w:rsidRPr="000B2331" w:rsidRDefault="00854C31" w:rsidP="00867854">
            <w:pPr>
              <w:spacing w:after="0" w:line="240" w:lineRule="auto"/>
              <w:rPr>
                <w:b/>
              </w:rPr>
            </w:pPr>
          </w:p>
        </w:tc>
        <w:tc>
          <w:tcPr>
            <w:tcW w:w="3532" w:type="dxa"/>
            <w:vAlign w:val="center"/>
          </w:tcPr>
          <w:p w:rsidR="00854C31" w:rsidRDefault="00854C31" w:rsidP="00867854">
            <w:pPr>
              <w:spacing w:after="0" w:line="240" w:lineRule="auto"/>
            </w:pPr>
          </w:p>
          <w:p w:rsidR="00C14373" w:rsidRPr="000B2331" w:rsidRDefault="00C14373" w:rsidP="00867854">
            <w:pPr>
              <w:spacing w:after="0" w:line="240" w:lineRule="auto"/>
            </w:pPr>
          </w:p>
        </w:tc>
        <w:tc>
          <w:tcPr>
            <w:tcW w:w="991" w:type="dxa"/>
          </w:tcPr>
          <w:p w:rsidR="00854C31" w:rsidRPr="002E3A4A" w:rsidRDefault="00854C31" w:rsidP="002E3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854C31" w:rsidRPr="002E3A4A" w:rsidRDefault="00854C31" w:rsidP="00001A5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854C31" w:rsidRPr="002E3A4A" w:rsidRDefault="00854C31" w:rsidP="005A0F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22" w:type="dxa"/>
          </w:tcPr>
          <w:p w:rsidR="00854C31" w:rsidRPr="000B2331" w:rsidRDefault="00854C31" w:rsidP="00867854">
            <w:pPr>
              <w:spacing w:after="0" w:line="240" w:lineRule="auto"/>
            </w:pPr>
          </w:p>
        </w:tc>
      </w:tr>
      <w:tr w:rsidR="00854C31" w:rsidRPr="000B2331" w:rsidTr="0046711C">
        <w:tc>
          <w:tcPr>
            <w:tcW w:w="3923" w:type="dxa"/>
            <w:vMerge/>
          </w:tcPr>
          <w:p w:rsidR="00854C31" w:rsidRPr="000B2331" w:rsidRDefault="00854C31" w:rsidP="00867854">
            <w:pPr>
              <w:spacing w:after="0" w:line="240" w:lineRule="auto"/>
              <w:rPr>
                <w:b/>
              </w:rPr>
            </w:pPr>
          </w:p>
        </w:tc>
        <w:tc>
          <w:tcPr>
            <w:tcW w:w="3532" w:type="dxa"/>
            <w:vAlign w:val="center"/>
          </w:tcPr>
          <w:p w:rsidR="00854C31" w:rsidRDefault="00854C31" w:rsidP="00C14373">
            <w:pPr>
              <w:spacing w:after="0" w:line="240" w:lineRule="auto"/>
            </w:pPr>
          </w:p>
          <w:p w:rsidR="00C14373" w:rsidRPr="000B2331" w:rsidRDefault="00C14373" w:rsidP="00C14373">
            <w:pPr>
              <w:spacing w:after="0" w:line="240" w:lineRule="auto"/>
            </w:pPr>
          </w:p>
        </w:tc>
        <w:tc>
          <w:tcPr>
            <w:tcW w:w="991" w:type="dxa"/>
          </w:tcPr>
          <w:p w:rsidR="00854C31" w:rsidRPr="002E3A4A" w:rsidRDefault="00854C31" w:rsidP="002E3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854C31" w:rsidRPr="002E3A4A" w:rsidRDefault="00854C31" w:rsidP="0086785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854C31" w:rsidRPr="002E3A4A" w:rsidRDefault="00854C31" w:rsidP="005A0F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22" w:type="dxa"/>
          </w:tcPr>
          <w:p w:rsidR="00854C31" w:rsidRPr="000B2331" w:rsidRDefault="00854C31" w:rsidP="00867854">
            <w:pPr>
              <w:spacing w:after="0" w:line="240" w:lineRule="auto"/>
            </w:pPr>
          </w:p>
        </w:tc>
      </w:tr>
      <w:tr w:rsidR="00854C31" w:rsidRPr="000B2331" w:rsidTr="0046711C">
        <w:tc>
          <w:tcPr>
            <w:tcW w:w="3923" w:type="dxa"/>
            <w:vMerge/>
          </w:tcPr>
          <w:p w:rsidR="00854C31" w:rsidRPr="000B2331" w:rsidRDefault="00854C31" w:rsidP="00867854">
            <w:pPr>
              <w:spacing w:after="0" w:line="240" w:lineRule="auto"/>
              <w:rPr>
                <w:b/>
              </w:rPr>
            </w:pPr>
          </w:p>
        </w:tc>
        <w:tc>
          <w:tcPr>
            <w:tcW w:w="3532" w:type="dxa"/>
            <w:vAlign w:val="center"/>
          </w:tcPr>
          <w:p w:rsidR="00854C31" w:rsidRDefault="00854C31" w:rsidP="00C14373">
            <w:pPr>
              <w:spacing w:after="0" w:line="240" w:lineRule="auto"/>
              <w:rPr>
                <w:szCs w:val="24"/>
              </w:rPr>
            </w:pPr>
          </w:p>
          <w:p w:rsidR="00C14373" w:rsidRDefault="00C14373" w:rsidP="00C1437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1" w:type="dxa"/>
          </w:tcPr>
          <w:p w:rsidR="00854C31" w:rsidRPr="002E3A4A" w:rsidRDefault="00854C31" w:rsidP="0086785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854C31" w:rsidRPr="002E3A4A" w:rsidRDefault="00854C31" w:rsidP="0086785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854C31" w:rsidRPr="002E3A4A" w:rsidRDefault="00854C31" w:rsidP="005A0F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22" w:type="dxa"/>
          </w:tcPr>
          <w:p w:rsidR="00854C31" w:rsidRPr="000B2331" w:rsidRDefault="00854C31" w:rsidP="00867854">
            <w:pPr>
              <w:spacing w:after="0" w:line="240" w:lineRule="auto"/>
            </w:pPr>
          </w:p>
        </w:tc>
      </w:tr>
      <w:tr w:rsidR="00854C31" w:rsidRPr="000B2331" w:rsidTr="0046711C">
        <w:tc>
          <w:tcPr>
            <w:tcW w:w="3923" w:type="dxa"/>
            <w:vMerge/>
          </w:tcPr>
          <w:p w:rsidR="00854C31" w:rsidRPr="000B2331" w:rsidRDefault="00854C31" w:rsidP="00867854">
            <w:pPr>
              <w:spacing w:after="0" w:line="240" w:lineRule="auto"/>
              <w:rPr>
                <w:b/>
              </w:rPr>
            </w:pPr>
          </w:p>
        </w:tc>
        <w:tc>
          <w:tcPr>
            <w:tcW w:w="3532" w:type="dxa"/>
          </w:tcPr>
          <w:p w:rsidR="00854C31" w:rsidRDefault="00854C31" w:rsidP="00867854">
            <w:pPr>
              <w:spacing w:after="0"/>
            </w:pPr>
          </w:p>
          <w:p w:rsidR="00C14373" w:rsidRPr="000B2331" w:rsidRDefault="00C14373" w:rsidP="00867854">
            <w:pPr>
              <w:spacing w:after="0"/>
            </w:pPr>
          </w:p>
        </w:tc>
        <w:tc>
          <w:tcPr>
            <w:tcW w:w="991" w:type="dxa"/>
          </w:tcPr>
          <w:p w:rsidR="00854C31" w:rsidRPr="002E3A4A" w:rsidRDefault="00854C31" w:rsidP="002E3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854C31" w:rsidRPr="002E3A4A" w:rsidRDefault="00854C31" w:rsidP="0086785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854C31" w:rsidRPr="002E3A4A" w:rsidRDefault="00854C31" w:rsidP="005A0F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22" w:type="dxa"/>
          </w:tcPr>
          <w:p w:rsidR="00854C31" w:rsidRPr="000B2331" w:rsidRDefault="00854C31" w:rsidP="00867854">
            <w:pPr>
              <w:spacing w:after="0" w:line="240" w:lineRule="auto"/>
            </w:pPr>
          </w:p>
        </w:tc>
      </w:tr>
      <w:tr w:rsidR="00854C31" w:rsidRPr="000B2331" w:rsidTr="0046711C">
        <w:tc>
          <w:tcPr>
            <w:tcW w:w="3923" w:type="dxa"/>
            <w:vMerge/>
          </w:tcPr>
          <w:p w:rsidR="00854C31" w:rsidRPr="000B2331" w:rsidRDefault="00854C31" w:rsidP="00867854">
            <w:pPr>
              <w:spacing w:after="0" w:line="240" w:lineRule="auto"/>
              <w:rPr>
                <w:b/>
              </w:rPr>
            </w:pPr>
          </w:p>
        </w:tc>
        <w:tc>
          <w:tcPr>
            <w:tcW w:w="3532" w:type="dxa"/>
          </w:tcPr>
          <w:p w:rsidR="00854C31" w:rsidRDefault="00854C31" w:rsidP="00C14373">
            <w:pPr>
              <w:spacing w:after="0"/>
            </w:pPr>
          </w:p>
          <w:p w:rsidR="00C14373" w:rsidRPr="000B2331" w:rsidRDefault="00C14373" w:rsidP="00C14373">
            <w:pPr>
              <w:spacing w:after="0"/>
            </w:pPr>
          </w:p>
        </w:tc>
        <w:tc>
          <w:tcPr>
            <w:tcW w:w="991" w:type="dxa"/>
          </w:tcPr>
          <w:p w:rsidR="00854C31" w:rsidRPr="002E3A4A" w:rsidRDefault="00854C31" w:rsidP="0086785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854C31" w:rsidRPr="002E3A4A" w:rsidRDefault="00854C31" w:rsidP="002E3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854C31" w:rsidRPr="002E3A4A" w:rsidRDefault="00854C31" w:rsidP="005A0F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22" w:type="dxa"/>
          </w:tcPr>
          <w:p w:rsidR="00854C31" w:rsidRPr="000B2331" w:rsidRDefault="00854C31" w:rsidP="00867854">
            <w:pPr>
              <w:spacing w:after="0" w:line="240" w:lineRule="auto"/>
            </w:pPr>
          </w:p>
        </w:tc>
      </w:tr>
      <w:tr w:rsidR="00854C31" w:rsidRPr="000B2331" w:rsidTr="0046711C">
        <w:tc>
          <w:tcPr>
            <w:tcW w:w="3923" w:type="dxa"/>
            <w:vMerge/>
          </w:tcPr>
          <w:p w:rsidR="00854C31" w:rsidRPr="000B2331" w:rsidRDefault="00854C31" w:rsidP="00867854">
            <w:pPr>
              <w:spacing w:after="0" w:line="240" w:lineRule="auto"/>
              <w:rPr>
                <w:b/>
              </w:rPr>
            </w:pPr>
          </w:p>
        </w:tc>
        <w:tc>
          <w:tcPr>
            <w:tcW w:w="3532" w:type="dxa"/>
            <w:vAlign w:val="center"/>
          </w:tcPr>
          <w:p w:rsidR="00854C31" w:rsidRDefault="00854C31" w:rsidP="00867854">
            <w:pPr>
              <w:spacing w:after="0"/>
            </w:pPr>
          </w:p>
          <w:p w:rsidR="00C14373" w:rsidRPr="000B2331" w:rsidRDefault="00C14373" w:rsidP="00867854">
            <w:pPr>
              <w:spacing w:after="0"/>
            </w:pPr>
          </w:p>
        </w:tc>
        <w:tc>
          <w:tcPr>
            <w:tcW w:w="991" w:type="dxa"/>
          </w:tcPr>
          <w:p w:rsidR="00854C31" w:rsidRPr="002E3A4A" w:rsidRDefault="00854C31" w:rsidP="0086785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854C31" w:rsidRPr="002E3A4A" w:rsidRDefault="00854C31" w:rsidP="0086785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854C31" w:rsidRPr="002E3A4A" w:rsidRDefault="00854C31" w:rsidP="005A0F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22" w:type="dxa"/>
          </w:tcPr>
          <w:p w:rsidR="00854C31" w:rsidRPr="000B2331" w:rsidRDefault="00854C31" w:rsidP="00867854">
            <w:pPr>
              <w:spacing w:after="0" w:line="240" w:lineRule="auto"/>
            </w:pPr>
          </w:p>
        </w:tc>
      </w:tr>
      <w:tr w:rsidR="00854C31" w:rsidRPr="000B2331" w:rsidTr="0046711C">
        <w:tc>
          <w:tcPr>
            <w:tcW w:w="3923" w:type="dxa"/>
            <w:vMerge/>
          </w:tcPr>
          <w:p w:rsidR="00854C31" w:rsidRPr="000B2331" w:rsidRDefault="00854C31" w:rsidP="00867854">
            <w:pPr>
              <w:spacing w:after="0" w:line="240" w:lineRule="auto"/>
            </w:pPr>
          </w:p>
        </w:tc>
        <w:tc>
          <w:tcPr>
            <w:tcW w:w="3532" w:type="dxa"/>
            <w:vAlign w:val="center"/>
          </w:tcPr>
          <w:p w:rsidR="00854C31" w:rsidRDefault="00854C31" w:rsidP="00C14373">
            <w:pPr>
              <w:spacing w:after="0"/>
            </w:pPr>
          </w:p>
          <w:p w:rsidR="00C14373" w:rsidRPr="000B2331" w:rsidRDefault="00C14373" w:rsidP="00C14373">
            <w:pPr>
              <w:spacing w:after="0"/>
            </w:pPr>
          </w:p>
        </w:tc>
        <w:tc>
          <w:tcPr>
            <w:tcW w:w="991" w:type="dxa"/>
          </w:tcPr>
          <w:p w:rsidR="00854C31" w:rsidRPr="002E3A4A" w:rsidRDefault="00854C31" w:rsidP="0086785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854C31" w:rsidRPr="002E3A4A" w:rsidRDefault="00854C31" w:rsidP="002E3A4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854C31" w:rsidRPr="002E3A4A" w:rsidRDefault="00854C31" w:rsidP="005A0F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22" w:type="dxa"/>
          </w:tcPr>
          <w:p w:rsidR="00854C31" w:rsidRPr="000B2331" w:rsidRDefault="00854C31" w:rsidP="00867854">
            <w:pPr>
              <w:spacing w:after="0" w:line="240" w:lineRule="auto"/>
            </w:pPr>
          </w:p>
        </w:tc>
      </w:tr>
      <w:tr w:rsidR="00854C31" w:rsidRPr="000B2331" w:rsidTr="0046711C">
        <w:tc>
          <w:tcPr>
            <w:tcW w:w="3923" w:type="dxa"/>
          </w:tcPr>
          <w:p w:rsidR="00854C31" w:rsidRPr="000B2331" w:rsidRDefault="00854C31" w:rsidP="00867854">
            <w:pPr>
              <w:spacing w:after="0" w:line="240" w:lineRule="auto"/>
            </w:pPr>
          </w:p>
          <w:p w:rsidR="00854C31" w:rsidRPr="000B2331" w:rsidRDefault="00854C31" w:rsidP="00867854">
            <w:pPr>
              <w:spacing w:after="0" w:line="240" w:lineRule="auto"/>
              <w:rPr>
                <w:b/>
              </w:rPr>
            </w:pPr>
            <w:r w:rsidRPr="000B2331">
              <w:rPr>
                <w:b/>
              </w:rPr>
              <w:t xml:space="preserve">Konklusjon på </w:t>
            </w:r>
            <w:r>
              <w:rPr>
                <w:b/>
              </w:rPr>
              <w:t>planleggingsdelen</w:t>
            </w:r>
            <w:r w:rsidRPr="000B2331">
              <w:rPr>
                <w:b/>
              </w:rPr>
              <w:t>:</w:t>
            </w:r>
          </w:p>
          <w:p w:rsidR="00854C31" w:rsidRPr="000B2331" w:rsidRDefault="00854C31" w:rsidP="00867854">
            <w:pPr>
              <w:spacing w:after="0" w:line="240" w:lineRule="auto"/>
            </w:pPr>
          </w:p>
          <w:p w:rsidR="00854C31" w:rsidRDefault="00854C31" w:rsidP="009E2B3E">
            <w:pPr>
              <w:spacing w:after="0" w:line="240" w:lineRule="auto"/>
              <w:jc w:val="center"/>
            </w:pPr>
          </w:p>
          <w:p w:rsidR="00854C31" w:rsidRDefault="00854C31" w:rsidP="009E2B3E">
            <w:pPr>
              <w:spacing w:after="0" w:line="240" w:lineRule="auto"/>
              <w:jc w:val="center"/>
            </w:pPr>
          </w:p>
          <w:p w:rsidR="00854C31" w:rsidRDefault="00854C31" w:rsidP="009E2B3E">
            <w:pPr>
              <w:spacing w:after="0" w:line="240" w:lineRule="auto"/>
              <w:jc w:val="center"/>
            </w:pPr>
          </w:p>
          <w:p w:rsidR="00917393" w:rsidRDefault="00917393" w:rsidP="00917393">
            <w:pPr>
              <w:spacing w:after="0" w:line="240" w:lineRule="auto"/>
            </w:pPr>
          </w:p>
          <w:p w:rsidR="00917393" w:rsidRDefault="00917393" w:rsidP="009E2B3E">
            <w:pPr>
              <w:spacing w:after="0" w:line="240" w:lineRule="auto"/>
              <w:jc w:val="center"/>
            </w:pPr>
          </w:p>
          <w:p w:rsidR="00854C31" w:rsidRDefault="00854C31" w:rsidP="009E2B3E">
            <w:pPr>
              <w:spacing w:after="0" w:line="240" w:lineRule="auto"/>
              <w:jc w:val="center"/>
            </w:pPr>
          </w:p>
          <w:p w:rsidR="005C40E1" w:rsidRDefault="005C40E1" w:rsidP="009E2B3E">
            <w:pPr>
              <w:spacing w:after="0" w:line="240" w:lineRule="auto"/>
              <w:jc w:val="center"/>
            </w:pPr>
          </w:p>
          <w:p w:rsidR="00854C31" w:rsidRPr="000B2331" w:rsidRDefault="00854C31" w:rsidP="009E2B3E">
            <w:pPr>
              <w:spacing w:after="0" w:line="240" w:lineRule="auto"/>
              <w:jc w:val="center"/>
            </w:pPr>
          </w:p>
        </w:tc>
        <w:tc>
          <w:tcPr>
            <w:tcW w:w="11778" w:type="dxa"/>
            <w:gridSpan w:val="5"/>
          </w:tcPr>
          <w:p w:rsidR="00854C31" w:rsidRDefault="00854C31" w:rsidP="00867854">
            <w:pPr>
              <w:spacing w:after="0" w:line="240" w:lineRule="auto"/>
            </w:pPr>
          </w:p>
          <w:p w:rsidR="00854C31" w:rsidRDefault="00854C31" w:rsidP="00867854">
            <w:pPr>
              <w:spacing w:after="0" w:line="240" w:lineRule="auto"/>
            </w:pPr>
          </w:p>
          <w:p w:rsidR="005C40E1" w:rsidRDefault="005C40E1" w:rsidP="00867854">
            <w:pPr>
              <w:spacing w:after="0" w:line="240" w:lineRule="auto"/>
            </w:pPr>
          </w:p>
          <w:p w:rsidR="005C40E1" w:rsidRPr="000B2331" w:rsidRDefault="005C40E1" w:rsidP="00867854">
            <w:pPr>
              <w:spacing w:after="0" w:line="240" w:lineRule="auto"/>
            </w:pPr>
          </w:p>
        </w:tc>
      </w:tr>
    </w:tbl>
    <w:p w:rsidR="00C736B9" w:rsidRDefault="00C736B9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3526"/>
        <w:gridCol w:w="989"/>
        <w:gridCol w:w="1043"/>
        <w:gridCol w:w="990"/>
        <w:gridCol w:w="5213"/>
      </w:tblGrid>
      <w:tr w:rsidR="0046711C" w:rsidRPr="000B2331" w:rsidTr="00FF0B07">
        <w:trPr>
          <w:trHeight w:val="487"/>
        </w:trPr>
        <w:tc>
          <w:tcPr>
            <w:tcW w:w="7466" w:type="dxa"/>
            <w:gridSpan w:val="2"/>
            <w:vMerge w:val="restart"/>
            <w:shd w:val="clear" w:color="auto" w:fill="F2F2F2"/>
          </w:tcPr>
          <w:p w:rsidR="0046711C" w:rsidRPr="000B2331" w:rsidRDefault="0046711C" w:rsidP="00E205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B2331">
              <w:rPr>
                <w:b/>
                <w:sz w:val="24"/>
                <w:szCs w:val="24"/>
              </w:rPr>
              <w:t>Kandidat:</w:t>
            </w:r>
          </w:p>
          <w:p w:rsidR="0046711C" w:rsidRPr="000B2331" w:rsidRDefault="0046711C" w:rsidP="00E205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46711C" w:rsidRPr="000B2331" w:rsidRDefault="0046711C" w:rsidP="00E205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B2331">
              <w:rPr>
                <w:b/>
                <w:sz w:val="24"/>
                <w:szCs w:val="24"/>
              </w:rPr>
              <w:t>Dato:</w:t>
            </w:r>
          </w:p>
          <w:p w:rsidR="0046711C" w:rsidRPr="000B2331" w:rsidRDefault="0046711C" w:rsidP="00E205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13" w:type="dxa"/>
            <w:vMerge w:val="restart"/>
            <w:shd w:val="clear" w:color="auto" w:fill="F2F2F2"/>
          </w:tcPr>
          <w:p w:rsidR="0046711C" w:rsidRPr="000B2331" w:rsidRDefault="0046711C" w:rsidP="00E205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B2331">
              <w:rPr>
                <w:b/>
                <w:sz w:val="24"/>
                <w:szCs w:val="24"/>
              </w:rPr>
              <w:t>Prøvenemnd:</w:t>
            </w:r>
          </w:p>
          <w:p w:rsidR="0046711C" w:rsidRDefault="0046711C" w:rsidP="00E205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6711C" w:rsidRPr="000B2331" w:rsidRDefault="0046711C" w:rsidP="00E205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6711C" w:rsidRPr="000B2331" w:rsidTr="00FF0B07">
        <w:trPr>
          <w:trHeight w:val="486"/>
        </w:trPr>
        <w:tc>
          <w:tcPr>
            <w:tcW w:w="7466" w:type="dxa"/>
            <w:gridSpan w:val="2"/>
            <w:vMerge/>
            <w:shd w:val="clear" w:color="auto" w:fill="F2F2F2"/>
          </w:tcPr>
          <w:p w:rsidR="0046711C" w:rsidRPr="000B2331" w:rsidRDefault="0046711C" w:rsidP="00E205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shd w:val="clear" w:color="auto" w:fill="D9D9D9" w:themeFill="background1" w:themeFillShade="D9"/>
          </w:tcPr>
          <w:p w:rsidR="0046711C" w:rsidRPr="000B2331" w:rsidRDefault="0046711C" w:rsidP="00E205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Måloppnåelse:</w:t>
            </w:r>
          </w:p>
        </w:tc>
        <w:tc>
          <w:tcPr>
            <w:tcW w:w="5213" w:type="dxa"/>
            <w:vMerge/>
            <w:shd w:val="clear" w:color="auto" w:fill="F2F2F2"/>
          </w:tcPr>
          <w:p w:rsidR="0046711C" w:rsidRPr="000B2331" w:rsidRDefault="0046711C" w:rsidP="00E205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5721" w:rsidRPr="000B2331" w:rsidTr="00925721">
        <w:tc>
          <w:tcPr>
            <w:tcW w:w="3940" w:type="dxa"/>
            <w:shd w:val="clear" w:color="auto" w:fill="D9D9D9"/>
          </w:tcPr>
          <w:p w:rsidR="00925721" w:rsidRPr="000B2331" w:rsidRDefault="00925721" w:rsidP="000D4E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2331">
              <w:rPr>
                <w:rFonts w:ascii="Times New Roman" w:hAnsi="Times New Roman"/>
                <w:b/>
                <w:sz w:val="24"/>
                <w:szCs w:val="24"/>
              </w:rPr>
              <w:t>Oppgave 1</w:t>
            </w:r>
          </w:p>
        </w:tc>
        <w:tc>
          <w:tcPr>
            <w:tcW w:w="3526" w:type="dxa"/>
            <w:shd w:val="clear" w:color="auto" w:fill="D9D9D9"/>
          </w:tcPr>
          <w:p w:rsidR="00925721" w:rsidRPr="000B2331" w:rsidRDefault="00925721" w:rsidP="000D4E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2331">
              <w:rPr>
                <w:rFonts w:ascii="Times New Roman" w:hAnsi="Times New Roman"/>
                <w:b/>
                <w:sz w:val="24"/>
                <w:szCs w:val="24"/>
              </w:rPr>
              <w:t>Grunnlag for vurdering</w:t>
            </w:r>
          </w:p>
        </w:tc>
        <w:tc>
          <w:tcPr>
            <w:tcW w:w="989" w:type="dxa"/>
            <w:shd w:val="clear" w:color="auto" w:fill="D9D9D9"/>
          </w:tcPr>
          <w:p w:rsidR="00925721" w:rsidRPr="000B2331" w:rsidRDefault="00925721" w:rsidP="00902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Lav</w:t>
            </w:r>
          </w:p>
        </w:tc>
        <w:tc>
          <w:tcPr>
            <w:tcW w:w="1043" w:type="dxa"/>
            <w:shd w:val="clear" w:color="auto" w:fill="D9D9D9"/>
          </w:tcPr>
          <w:p w:rsidR="00925721" w:rsidRPr="000B2331" w:rsidRDefault="00925721" w:rsidP="00902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Middels</w:t>
            </w:r>
          </w:p>
        </w:tc>
        <w:tc>
          <w:tcPr>
            <w:tcW w:w="990" w:type="dxa"/>
            <w:shd w:val="clear" w:color="auto" w:fill="D9D9D9"/>
          </w:tcPr>
          <w:p w:rsidR="00925721" w:rsidRPr="000B2331" w:rsidRDefault="00925721" w:rsidP="00902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Høy</w:t>
            </w:r>
          </w:p>
        </w:tc>
        <w:tc>
          <w:tcPr>
            <w:tcW w:w="5213" w:type="dxa"/>
            <w:shd w:val="clear" w:color="auto" w:fill="D9D9D9"/>
          </w:tcPr>
          <w:p w:rsidR="00925721" w:rsidRPr="000B2331" w:rsidRDefault="00925721" w:rsidP="000D4E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2331">
              <w:rPr>
                <w:rFonts w:ascii="Times New Roman" w:hAnsi="Times New Roman"/>
                <w:b/>
                <w:sz w:val="24"/>
                <w:szCs w:val="24"/>
              </w:rPr>
              <w:t>Kommentar</w:t>
            </w:r>
          </w:p>
        </w:tc>
      </w:tr>
      <w:tr w:rsidR="00854C31" w:rsidRPr="000B2331" w:rsidTr="00925721">
        <w:tc>
          <w:tcPr>
            <w:tcW w:w="3940" w:type="dxa"/>
            <w:vMerge w:val="restart"/>
          </w:tcPr>
          <w:p w:rsidR="00854C31" w:rsidRPr="00C92E33" w:rsidRDefault="00854C31" w:rsidP="00917393">
            <w:pPr>
              <w:rPr>
                <w:rFonts w:ascii="Times New Roman" w:eastAsia="Times New Roman" w:hAnsi="Times New Roman"/>
                <w:lang w:eastAsia="nb-NO"/>
              </w:rPr>
            </w:pPr>
          </w:p>
        </w:tc>
        <w:tc>
          <w:tcPr>
            <w:tcW w:w="3526" w:type="dxa"/>
            <w:vAlign w:val="center"/>
          </w:tcPr>
          <w:p w:rsidR="00854C31" w:rsidRDefault="00854C31" w:rsidP="0086259E">
            <w:pPr>
              <w:spacing w:after="0"/>
            </w:pPr>
          </w:p>
          <w:p w:rsidR="00C14373" w:rsidRPr="000B2331" w:rsidRDefault="00C14373" w:rsidP="0086259E">
            <w:pPr>
              <w:spacing w:after="0"/>
            </w:pPr>
          </w:p>
        </w:tc>
        <w:tc>
          <w:tcPr>
            <w:tcW w:w="989" w:type="dxa"/>
          </w:tcPr>
          <w:p w:rsidR="00854C31" w:rsidRPr="009E2B3E" w:rsidRDefault="00854C31" w:rsidP="000D4E3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854C31" w:rsidRPr="002E3A4A" w:rsidRDefault="00854C31" w:rsidP="005A0F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854C31" w:rsidRPr="001F60EB" w:rsidRDefault="00854C31" w:rsidP="005C3B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13" w:type="dxa"/>
          </w:tcPr>
          <w:p w:rsidR="00854C31" w:rsidRPr="000B2331" w:rsidRDefault="00854C31" w:rsidP="000D4E3C">
            <w:pPr>
              <w:spacing w:after="0" w:line="240" w:lineRule="auto"/>
            </w:pPr>
          </w:p>
        </w:tc>
      </w:tr>
      <w:tr w:rsidR="00854C31" w:rsidRPr="000B2331" w:rsidTr="00925721">
        <w:tc>
          <w:tcPr>
            <w:tcW w:w="3940" w:type="dxa"/>
            <w:vMerge/>
          </w:tcPr>
          <w:p w:rsidR="00854C31" w:rsidRPr="00867854" w:rsidRDefault="00854C31" w:rsidP="000D4E3C"/>
        </w:tc>
        <w:tc>
          <w:tcPr>
            <w:tcW w:w="3526" w:type="dxa"/>
            <w:vAlign w:val="center"/>
          </w:tcPr>
          <w:p w:rsidR="00854C31" w:rsidRDefault="00854C31" w:rsidP="0086259E">
            <w:pPr>
              <w:spacing w:after="0"/>
            </w:pPr>
          </w:p>
          <w:p w:rsidR="00C14373" w:rsidRPr="000B2331" w:rsidRDefault="00C14373" w:rsidP="0086259E">
            <w:pPr>
              <w:spacing w:after="0"/>
            </w:pPr>
          </w:p>
        </w:tc>
        <w:tc>
          <w:tcPr>
            <w:tcW w:w="989" w:type="dxa"/>
          </w:tcPr>
          <w:p w:rsidR="00854C31" w:rsidRPr="009E2B3E" w:rsidRDefault="00854C31" w:rsidP="000D4E3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854C31" w:rsidRPr="009E2B3E" w:rsidRDefault="00854C31" w:rsidP="009E2B3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854C31" w:rsidRPr="002E3A4A" w:rsidRDefault="00854C31" w:rsidP="005A0F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13" w:type="dxa"/>
          </w:tcPr>
          <w:p w:rsidR="00854C31" w:rsidRPr="000B2331" w:rsidRDefault="00854C31" w:rsidP="009C5200">
            <w:pPr>
              <w:spacing w:after="0" w:line="240" w:lineRule="auto"/>
            </w:pPr>
          </w:p>
        </w:tc>
      </w:tr>
      <w:tr w:rsidR="00854C31" w:rsidRPr="000B2331" w:rsidTr="00925721">
        <w:tc>
          <w:tcPr>
            <w:tcW w:w="3940" w:type="dxa"/>
            <w:vMerge/>
          </w:tcPr>
          <w:p w:rsidR="00854C31" w:rsidRPr="000B2331" w:rsidRDefault="00854C31" w:rsidP="000D4E3C">
            <w:pPr>
              <w:spacing w:after="0" w:line="240" w:lineRule="auto"/>
              <w:rPr>
                <w:b/>
              </w:rPr>
            </w:pPr>
          </w:p>
        </w:tc>
        <w:tc>
          <w:tcPr>
            <w:tcW w:w="3526" w:type="dxa"/>
            <w:vAlign w:val="center"/>
          </w:tcPr>
          <w:p w:rsidR="00854C31" w:rsidRDefault="00854C31" w:rsidP="0086259E">
            <w:pPr>
              <w:spacing w:after="0" w:line="240" w:lineRule="auto"/>
            </w:pPr>
          </w:p>
          <w:p w:rsidR="00C14373" w:rsidRPr="000B2331" w:rsidRDefault="00C14373" w:rsidP="0086259E">
            <w:pPr>
              <w:spacing w:after="0" w:line="240" w:lineRule="auto"/>
            </w:pPr>
          </w:p>
        </w:tc>
        <w:tc>
          <w:tcPr>
            <w:tcW w:w="989" w:type="dxa"/>
          </w:tcPr>
          <w:p w:rsidR="00854C31" w:rsidRPr="009E2B3E" w:rsidRDefault="00854C31" w:rsidP="000D4E3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854C31" w:rsidRPr="009E2B3E" w:rsidRDefault="00854C31" w:rsidP="009E2B3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854C31" w:rsidRPr="002E3A4A" w:rsidRDefault="00854C31" w:rsidP="005A0F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13" w:type="dxa"/>
          </w:tcPr>
          <w:p w:rsidR="00854C31" w:rsidRPr="000B2331" w:rsidRDefault="00854C31" w:rsidP="000D4E3C">
            <w:pPr>
              <w:spacing w:after="0" w:line="240" w:lineRule="auto"/>
            </w:pPr>
          </w:p>
        </w:tc>
      </w:tr>
      <w:tr w:rsidR="00854C31" w:rsidRPr="000B2331" w:rsidTr="00925721">
        <w:tc>
          <w:tcPr>
            <w:tcW w:w="3940" w:type="dxa"/>
            <w:vMerge/>
          </w:tcPr>
          <w:p w:rsidR="00854C31" w:rsidRPr="000B2331" w:rsidRDefault="00854C31" w:rsidP="000D4E3C">
            <w:pPr>
              <w:spacing w:after="0" w:line="240" w:lineRule="auto"/>
              <w:rPr>
                <w:b/>
              </w:rPr>
            </w:pPr>
          </w:p>
        </w:tc>
        <w:tc>
          <w:tcPr>
            <w:tcW w:w="3526" w:type="dxa"/>
            <w:vAlign w:val="center"/>
          </w:tcPr>
          <w:p w:rsidR="00854C31" w:rsidRDefault="00854C31" w:rsidP="0086259E">
            <w:pPr>
              <w:spacing w:after="0" w:line="240" w:lineRule="auto"/>
            </w:pPr>
          </w:p>
          <w:p w:rsidR="00C14373" w:rsidRPr="000B2331" w:rsidRDefault="00C14373" w:rsidP="0086259E">
            <w:pPr>
              <w:spacing w:after="0" w:line="240" w:lineRule="auto"/>
            </w:pPr>
          </w:p>
        </w:tc>
        <w:tc>
          <w:tcPr>
            <w:tcW w:w="989" w:type="dxa"/>
          </w:tcPr>
          <w:p w:rsidR="00854C31" w:rsidRPr="009E2B3E" w:rsidRDefault="00854C31" w:rsidP="009E2B3E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854C31" w:rsidRPr="009E2B3E" w:rsidRDefault="00854C31" w:rsidP="00F237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854C31" w:rsidRPr="002E3A4A" w:rsidRDefault="00854C31" w:rsidP="005A0F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13" w:type="dxa"/>
          </w:tcPr>
          <w:p w:rsidR="00854C31" w:rsidRPr="000B2331" w:rsidRDefault="00854C31" w:rsidP="000D4E3C">
            <w:pPr>
              <w:spacing w:after="0" w:line="240" w:lineRule="auto"/>
            </w:pPr>
          </w:p>
        </w:tc>
      </w:tr>
      <w:tr w:rsidR="00854C31" w:rsidRPr="000B2331" w:rsidTr="00925721">
        <w:tc>
          <w:tcPr>
            <w:tcW w:w="3940" w:type="dxa"/>
            <w:vMerge/>
          </w:tcPr>
          <w:p w:rsidR="00854C31" w:rsidRPr="000B2331" w:rsidRDefault="00854C31" w:rsidP="000D4E3C">
            <w:pPr>
              <w:spacing w:after="0" w:line="240" w:lineRule="auto"/>
              <w:rPr>
                <w:b/>
              </w:rPr>
            </w:pPr>
          </w:p>
        </w:tc>
        <w:tc>
          <w:tcPr>
            <w:tcW w:w="3526" w:type="dxa"/>
            <w:vAlign w:val="center"/>
          </w:tcPr>
          <w:p w:rsidR="00854C31" w:rsidRDefault="00854C31" w:rsidP="0086259E">
            <w:pPr>
              <w:spacing w:after="0" w:line="240" w:lineRule="auto"/>
              <w:rPr>
                <w:szCs w:val="24"/>
              </w:rPr>
            </w:pPr>
          </w:p>
          <w:p w:rsidR="00C14373" w:rsidRDefault="00C14373" w:rsidP="0086259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89" w:type="dxa"/>
          </w:tcPr>
          <w:p w:rsidR="00854C31" w:rsidRPr="009E2B3E" w:rsidRDefault="00854C31" w:rsidP="009E2B3E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854C31" w:rsidRPr="009E2B3E" w:rsidRDefault="00854C31" w:rsidP="00AC26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854C31" w:rsidRPr="002E3A4A" w:rsidRDefault="00854C31" w:rsidP="005A0F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13" w:type="dxa"/>
          </w:tcPr>
          <w:p w:rsidR="00854C31" w:rsidRPr="000B2331" w:rsidRDefault="00854C31" w:rsidP="000D4E3C">
            <w:pPr>
              <w:spacing w:after="0" w:line="240" w:lineRule="auto"/>
            </w:pPr>
          </w:p>
        </w:tc>
      </w:tr>
      <w:tr w:rsidR="00854C31" w:rsidRPr="001F60EB" w:rsidTr="00925721">
        <w:tc>
          <w:tcPr>
            <w:tcW w:w="3940" w:type="dxa"/>
            <w:vMerge/>
          </w:tcPr>
          <w:p w:rsidR="00854C31" w:rsidRPr="000B2331" w:rsidRDefault="00854C31" w:rsidP="000D4E3C">
            <w:pPr>
              <w:spacing w:after="0" w:line="240" w:lineRule="auto"/>
              <w:rPr>
                <w:b/>
              </w:rPr>
            </w:pPr>
          </w:p>
        </w:tc>
        <w:tc>
          <w:tcPr>
            <w:tcW w:w="3526" w:type="dxa"/>
          </w:tcPr>
          <w:p w:rsidR="00854C31" w:rsidRDefault="00854C31" w:rsidP="0086259E">
            <w:pPr>
              <w:spacing w:after="0"/>
            </w:pPr>
          </w:p>
          <w:p w:rsidR="00C14373" w:rsidRPr="000B2331" w:rsidRDefault="00C14373" w:rsidP="0086259E">
            <w:pPr>
              <w:spacing w:after="0"/>
            </w:pPr>
          </w:p>
        </w:tc>
        <w:tc>
          <w:tcPr>
            <w:tcW w:w="989" w:type="dxa"/>
          </w:tcPr>
          <w:p w:rsidR="00854C31" w:rsidRPr="009E2B3E" w:rsidRDefault="00854C31" w:rsidP="009E2B3E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854C31" w:rsidRPr="009E2B3E" w:rsidRDefault="00854C31" w:rsidP="00AC26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854C31" w:rsidRPr="002E3A4A" w:rsidRDefault="00854C31" w:rsidP="004E4C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13" w:type="dxa"/>
          </w:tcPr>
          <w:p w:rsidR="00854C31" w:rsidRPr="001F60EB" w:rsidRDefault="00854C31" w:rsidP="000D4E3C">
            <w:pPr>
              <w:spacing w:after="0" w:line="240" w:lineRule="auto"/>
            </w:pPr>
          </w:p>
        </w:tc>
      </w:tr>
      <w:tr w:rsidR="00854C31" w:rsidRPr="000B2331" w:rsidTr="00925721">
        <w:tc>
          <w:tcPr>
            <w:tcW w:w="3940" w:type="dxa"/>
            <w:vMerge/>
          </w:tcPr>
          <w:p w:rsidR="00854C31" w:rsidRPr="001F60EB" w:rsidRDefault="00854C31" w:rsidP="000D4E3C">
            <w:pPr>
              <w:spacing w:after="0" w:line="240" w:lineRule="auto"/>
              <w:rPr>
                <w:b/>
              </w:rPr>
            </w:pPr>
          </w:p>
        </w:tc>
        <w:tc>
          <w:tcPr>
            <w:tcW w:w="3526" w:type="dxa"/>
          </w:tcPr>
          <w:p w:rsidR="00854C31" w:rsidRDefault="00854C31" w:rsidP="0086259E">
            <w:pPr>
              <w:spacing w:after="0"/>
            </w:pPr>
          </w:p>
          <w:p w:rsidR="00C14373" w:rsidRPr="000B2331" w:rsidRDefault="00C14373" w:rsidP="0086259E">
            <w:pPr>
              <w:spacing w:after="0"/>
            </w:pPr>
          </w:p>
        </w:tc>
        <w:tc>
          <w:tcPr>
            <w:tcW w:w="989" w:type="dxa"/>
          </w:tcPr>
          <w:p w:rsidR="00854C31" w:rsidRPr="009E2B3E" w:rsidRDefault="00854C31" w:rsidP="009E2B3E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854C31" w:rsidRPr="009E2B3E" w:rsidRDefault="00854C31" w:rsidP="000D4E3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854C31" w:rsidRPr="002E3A4A" w:rsidRDefault="00854C31" w:rsidP="005A0F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13" w:type="dxa"/>
            <w:vAlign w:val="center"/>
          </w:tcPr>
          <w:p w:rsidR="00854C31" w:rsidRPr="000B2331" w:rsidRDefault="00854C31" w:rsidP="001F60EB">
            <w:pPr>
              <w:spacing w:after="0" w:line="240" w:lineRule="auto"/>
            </w:pPr>
          </w:p>
        </w:tc>
      </w:tr>
      <w:tr w:rsidR="00854C31" w:rsidRPr="000B2331" w:rsidTr="00925721">
        <w:tc>
          <w:tcPr>
            <w:tcW w:w="3940" w:type="dxa"/>
            <w:vMerge/>
          </w:tcPr>
          <w:p w:rsidR="00854C31" w:rsidRPr="000B2331" w:rsidRDefault="00854C31" w:rsidP="000D4E3C">
            <w:pPr>
              <w:spacing w:after="0" w:line="240" w:lineRule="auto"/>
              <w:rPr>
                <w:b/>
              </w:rPr>
            </w:pPr>
          </w:p>
        </w:tc>
        <w:tc>
          <w:tcPr>
            <w:tcW w:w="3526" w:type="dxa"/>
            <w:vAlign w:val="center"/>
          </w:tcPr>
          <w:p w:rsidR="00854C31" w:rsidRDefault="00854C31" w:rsidP="0086259E">
            <w:pPr>
              <w:spacing w:after="0"/>
            </w:pPr>
          </w:p>
          <w:p w:rsidR="00C14373" w:rsidRPr="000B2331" w:rsidRDefault="00C14373" w:rsidP="0086259E">
            <w:pPr>
              <w:spacing w:after="0"/>
            </w:pPr>
          </w:p>
        </w:tc>
        <w:tc>
          <w:tcPr>
            <w:tcW w:w="989" w:type="dxa"/>
          </w:tcPr>
          <w:p w:rsidR="00854C31" w:rsidRPr="000B2331" w:rsidRDefault="00854C31" w:rsidP="000D4E3C">
            <w:pPr>
              <w:spacing w:after="0" w:line="240" w:lineRule="auto"/>
            </w:pPr>
          </w:p>
        </w:tc>
        <w:tc>
          <w:tcPr>
            <w:tcW w:w="1043" w:type="dxa"/>
          </w:tcPr>
          <w:p w:rsidR="00854C31" w:rsidRPr="00386E9D" w:rsidRDefault="00854C31" w:rsidP="000D4E3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854C31" w:rsidRPr="002E3A4A" w:rsidRDefault="00854C31" w:rsidP="005A0F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13" w:type="dxa"/>
          </w:tcPr>
          <w:p w:rsidR="00854C31" w:rsidRPr="000B2331" w:rsidRDefault="00854C31" w:rsidP="000D4E3C">
            <w:pPr>
              <w:spacing w:after="0" w:line="240" w:lineRule="auto"/>
            </w:pPr>
          </w:p>
        </w:tc>
      </w:tr>
      <w:tr w:rsidR="00854C31" w:rsidRPr="001F60EB" w:rsidTr="00925721">
        <w:trPr>
          <w:trHeight w:val="933"/>
        </w:trPr>
        <w:tc>
          <w:tcPr>
            <w:tcW w:w="3940" w:type="dxa"/>
            <w:vMerge/>
          </w:tcPr>
          <w:p w:rsidR="00854C31" w:rsidRPr="000B2331" w:rsidRDefault="00854C31" w:rsidP="000D4E3C">
            <w:pPr>
              <w:spacing w:after="0" w:line="240" w:lineRule="auto"/>
            </w:pPr>
          </w:p>
        </w:tc>
        <w:tc>
          <w:tcPr>
            <w:tcW w:w="3526" w:type="dxa"/>
            <w:vAlign w:val="center"/>
          </w:tcPr>
          <w:p w:rsidR="00854C31" w:rsidRPr="000B2331" w:rsidRDefault="00854C31" w:rsidP="0086259E">
            <w:pPr>
              <w:spacing w:after="0"/>
            </w:pPr>
          </w:p>
        </w:tc>
        <w:tc>
          <w:tcPr>
            <w:tcW w:w="989" w:type="dxa"/>
          </w:tcPr>
          <w:p w:rsidR="00854C31" w:rsidRPr="000B2331" w:rsidRDefault="00854C31" w:rsidP="000D4E3C">
            <w:pPr>
              <w:spacing w:after="0" w:line="240" w:lineRule="auto"/>
            </w:pPr>
          </w:p>
        </w:tc>
        <w:tc>
          <w:tcPr>
            <w:tcW w:w="1043" w:type="dxa"/>
            <w:vAlign w:val="center"/>
          </w:tcPr>
          <w:p w:rsidR="00854C31" w:rsidRPr="009E2B3E" w:rsidRDefault="00854C31" w:rsidP="009E2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854C31" w:rsidRPr="002E3A4A" w:rsidRDefault="00854C31" w:rsidP="004E4C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13" w:type="dxa"/>
          </w:tcPr>
          <w:p w:rsidR="00854C31" w:rsidRPr="001F60EB" w:rsidRDefault="00854C31" w:rsidP="000D4E3C">
            <w:pPr>
              <w:spacing w:after="0" w:line="240" w:lineRule="auto"/>
            </w:pPr>
          </w:p>
        </w:tc>
      </w:tr>
      <w:tr w:rsidR="00854C31" w:rsidRPr="000B2331" w:rsidTr="00925721">
        <w:tc>
          <w:tcPr>
            <w:tcW w:w="3940" w:type="dxa"/>
            <w:vMerge/>
          </w:tcPr>
          <w:p w:rsidR="00854C31" w:rsidRPr="001F60EB" w:rsidRDefault="00854C31" w:rsidP="000D4E3C">
            <w:pPr>
              <w:spacing w:after="0" w:line="240" w:lineRule="auto"/>
            </w:pPr>
          </w:p>
        </w:tc>
        <w:tc>
          <w:tcPr>
            <w:tcW w:w="3526" w:type="dxa"/>
            <w:vAlign w:val="center"/>
          </w:tcPr>
          <w:p w:rsidR="00854C31" w:rsidRDefault="00854C31" w:rsidP="0086259E">
            <w:pPr>
              <w:spacing w:after="0"/>
            </w:pPr>
          </w:p>
          <w:p w:rsidR="00C14373" w:rsidRDefault="00C14373" w:rsidP="0086259E">
            <w:pPr>
              <w:spacing w:after="0"/>
            </w:pPr>
          </w:p>
        </w:tc>
        <w:tc>
          <w:tcPr>
            <w:tcW w:w="989" w:type="dxa"/>
          </w:tcPr>
          <w:p w:rsidR="00854C31" w:rsidRPr="000B2331" w:rsidRDefault="00854C31" w:rsidP="000D4E3C">
            <w:pPr>
              <w:spacing w:after="0" w:line="240" w:lineRule="auto"/>
            </w:pPr>
          </w:p>
        </w:tc>
        <w:tc>
          <w:tcPr>
            <w:tcW w:w="1043" w:type="dxa"/>
          </w:tcPr>
          <w:p w:rsidR="00854C31" w:rsidRPr="009E2B3E" w:rsidRDefault="00854C31" w:rsidP="009E2B3E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854C31" w:rsidRPr="002E3A4A" w:rsidRDefault="00854C31" w:rsidP="005A0F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13" w:type="dxa"/>
          </w:tcPr>
          <w:p w:rsidR="00854C31" w:rsidRPr="000B2331" w:rsidRDefault="00854C31" w:rsidP="000D4E3C">
            <w:pPr>
              <w:spacing w:after="0" w:line="240" w:lineRule="auto"/>
            </w:pPr>
          </w:p>
        </w:tc>
      </w:tr>
      <w:tr w:rsidR="00854C31" w:rsidRPr="000B2331" w:rsidTr="00925721">
        <w:tc>
          <w:tcPr>
            <w:tcW w:w="3940" w:type="dxa"/>
            <w:vAlign w:val="center"/>
          </w:tcPr>
          <w:p w:rsidR="00854C31" w:rsidRDefault="00854C31" w:rsidP="008470CE">
            <w:pPr>
              <w:spacing w:after="0" w:line="240" w:lineRule="auto"/>
              <w:jc w:val="center"/>
              <w:rPr>
                <w:b/>
              </w:rPr>
            </w:pPr>
            <w:r w:rsidRPr="000B2331">
              <w:rPr>
                <w:b/>
              </w:rPr>
              <w:t>Konklusjon på denne oppgaven:</w:t>
            </w:r>
          </w:p>
          <w:p w:rsidR="00854C31" w:rsidRDefault="00854C31" w:rsidP="00920AF8">
            <w:pPr>
              <w:spacing w:after="0" w:line="240" w:lineRule="auto"/>
              <w:jc w:val="center"/>
            </w:pPr>
          </w:p>
          <w:p w:rsidR="00917393" w:rsidRDefault="00917393" w:rsidP="0046711C">
            <w:pPr>
              <w:spacing w:after="0" w:line="240" w:lineRule="auto"/>
            </w:pPr>
          </w:p>
          <w:p w:rsidR="00917393" w:rsidRDefault="00917393" w:rsidP="00C92E33">
            <w:pPr>
              <w:spacing w:after="0" w:line="240" w:lineRule="auto"/>
              <w:jc w:val="center"/>
            </w:pPr>
          </w:p>
          <w:p w:rsidR="00917393" w:rsidRPr="00F46B63" w:rsidRDefault="00917393" w:rsidP="00C92E33">
            <w:pPr>
              <w:spacing w:after="0" w:line="240" w:lineRule="auto"/>
              <w:jc w:val="center"/>
            </w:pPr>
          </w:p>
        </w:tc>
        <w:tc>
          <w:tcPr>
            <w:tcW w:w="11761" w:type="dxa"/>
            <w:gridSpan w:val="5"/>
          </w:tcPr>
          <w:p w:rsidR="00854C31" w:rsidRDefault="00854C31" w:rsidP="00C92E33">
            <w:pPr>
              <w:spacing w:after="0" w:line="240" w:lineRule="auto"/>
            </w:pPr>
          </w:p>
          <w:p w:rsidR="00AD0BFA" w:rsidRDefault="00AD0BFA" w:rsidP="00C92E33">
            <w:pPr>
              <w:spacing w:after="0" w:line="240" w:lineRule="auto"/>
            </w:pPr>
          </w:p>
          <w:p w:rsidR="00AD0BFA" w:rsidRDefault="00AD0BFA" w:rsidP="00C92E33">
            <w:pPr>
              <w:spacing w:after="0" w:line="240" w:lineRule="auto"/>
            </w:pPr>
          </w:p>
          <w:p w:rsidR="00854C31" w:rsidRDefault="00854C31" w:rsidP="00C92E33">
            <w:pPr>
              <w:spacing w:after="0" w:line="240" w:lineRule="auto"/>
            </w:pPr>
          </w:p>
          <w:p w:rsidR="00854C31" w:rsidRDefault="00854C31" w:rsidP="00C92E33">
            <w:pPr>
              <w:spacing w:after="0" w:line="240" w:lineRule="auto"/>
            </w:pPr>
          </w:p>
          <w:p w:rsidR="00854C31" w:rsidRDefault="00854C31" w:rsidP="00C92E33">
            <w:pPr>
              <w:spacing w:after="0" w:line="240" w:lineRule="auto"/>
            </w:pPr>
          </w:p>
          <w:p w:rsidR="00C14373" w:rsidRDefault="00C14373" w:rsidP="00C92E33">
            <w:pPr>
              <w:spacing w:after="0" w:line="240" w:lineRule="auto"/>
            </w:pPr>
          </w:p>
          <w:p w:rsidR="00C14373" w:rsidRDefault="00C14373" w:rsidP="00C92E33">
            <w:pPr>
              <w:spacing w:after="0" w:line="240" w:lineRule="auto"/>
            </w:pPr>
          </w:p>
          <w:p w:rsidR="00C14373" w:rsidRPr="000B2331" w:rsidRDefault="00C14373" w:rsidP="00C92E33">
            <w:pPr>
              <w:spacing w:after="0" w:line="240" w:lineRule="auto"/>
            </w:pPr>
          </w:p>
        </w:tc>
      </w:tr>
      <w:tr w:rsidR="0046711C" w:rsidRPr="000B2331" w:rsidTr="00C14373">
        <w:trPr>
          <w:trHeight w:val="487"/>
        </w:trPr>
        <w:tc>
          <w:tcPr>
            <w:tcW w:w="7466" w:type="dxa"/>
            <w:gridSpan w:val="2"/>
            <w:vMerge w:val="restart"/>
            <w:tcBorders>
              <w:bottom w:val="nil"/>
            </w:tcBorders>
            <w:shd w:val="clear" w:color="auto" w:fill="F2F2F2"/>
          </w:tcPr>
          <w:p w:rsidR="0046711C" w:rsidRPr="000B2331" w:rsidRDefault="0046711C" w:rsidP="00E205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B2331">
              <w:rPr>
                <w:b/>
                <w:sz w:val="24"/>
                <w:szCs w:val="24"/>
              </w:rPr>
              <w:lastRenderedPageBreak/>
              <w:t>Kandidat:</w:t>
            </w:r>
          </w:p>
          <w:p w:rsidR="0046711C" w:rsidRDefault="0046711C" w:rsidP="00E205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6711C" w:rsidRPr="000B2331" w:rsidRDefault="0046711C" w:rsidP="00E205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tcBorders>
              <w:bottom w:val="nil"/>
            </w:tcBorders>
            <w:shd w:val="clear" w:color="auto" w:fill="F2F2F2"/>
          </w:tcPr>
          <w:p w:rsidR="0046711C" w:rsidRPr="000B2331" w:rsidRDefault="0046711C" w:rsidP="00E205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B2331">
              <w:rPr>
                <w:b/>
                <w:sz w:val="24"/>
                <w:szCs w:val="24"/>
              </w:rPr>
              <w:t>Dato:</w:t>
            </w:r>
          </w:p>
          <w:p w:rsidR="0046711C" w:rsidRPr="000B2331" w:rsidRDefault="0046711C" w:rsidP="00E205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13" w:type="dxa"/>
            <w:vMerge w:val="restart"/>
            <w:tcBorders>
              <w:bottom w:val="nil"/>
            </w:tcBorders>
            <w:shd w:val="clear" w:color="auto" w:fill="F2F2F2"/>
          </w:tcPr>
          <w:p w:rsidR="0046711C" w:rsidRPr="000B2331" w:rsidRDefault="0046711C" w:rsidP="00E205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B2331">
              <w:rPr>
                <w:b/>
                <w:sz w:val="24"/>
                <w:szCs w:val="24"/>
              </w:rPr>
              <w:t>Prøvenemnd:</w:t>
            </w:r>
          </w:p>
          <w:p w:rsidR="0046711C" w:rsidRPr="000B2331" w:rsidRDefault="0046711C" w:rsidP="00E205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6711C" w:rsidRPr="000B2331" w:rsidTr="00C14373">
        <w:trPr>
          <w:trHeight w:val="486"/>
        </w:trPr>
        <w:tc>
          <w:tcPr>
            <w:tcW w:w="7466" w:type="dxa"/>
            <w:gridSpan w:val="2"/>
            <w:vMerge/>
            <w:tcBorders>
              <w:top w:val="nil"/>
            </w:tcBorders>
            <w:shd w:val="clear" w:color="auto" w:fill="F2F2F2"/>
          </w:tcPr>
          <w:p w:rsidR="0046711C" w:rsidRPr="000B2331" w:rsidRDefault="0046711C" w:rsidP="00E205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tcBorders>
              <w:top w:val="nil"/>
            </w:tcBorders>
            <w:shd w:val="clear" w:color="auto" w:fill="D9D9D9" w:themeFill="background1" w:themeFillShade="D9"/>
          </w:tcPr>
          <w:p w:rsidR="0046711C" w:rsidRPr="000B2331" w:rsidRDefault="0046711C" w:rsidP="00E205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Måloppnåelse:</w:t>
            </w:r>
          </w:p>
        </w:tc>
        <w:tc>
          <w:tcPr>
            <w:tcW w:w="5213" w:type="dxa"/>
            <w:vMerge/>
            <w:tcBorders>
              <w:top w:val="nil"/>
            </w:tcBorders>
            <w:shd w:val="clear" w:color="auto" w:fill="F2F2F2"/>
          </w:tcPr>
          <w:p w:rsidR="0046711C" w:rsidRPr="000B2331" w:rsidRDefault="0046711C" w:rsidP="00E205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5721" w:rsidRPr="000B2331" w:rsidTr="00925721">
        <w:tc>
          <w:tcPr>
            <w:tcW w:w="3940" w:type="dxa"/>
            <w:shd w:val="clear" w:color="auto" w:fill="D9D9D9"/>
          </w:tcPr>
          <w:p w:rsidR="00925721" w:rsidRPr="000B2331" w:rsidRDefault="00925721" w:rsidP="000D4E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2331">
              <w:rPr>
                <w:rFonts w:ascii="Times New Roman" w:hAnsi="Times New Roman"/>
                <w:b/>
                <w:sz w:val="24"/>
                <w:szCs w:val="24"/>
              </w:rPr>
              <w:t>Oppgave 2</w:t>
            </w:r>
          </w:p>
        </w:tc>
        <w:tc>
          <w:tcPr>
            <w:tcW w:w="3526" w:type="dxa"/>
            <w:shd w:val="clear" w:color="auto" w:fill="D9D9D9"/>
          </w:tcPr>
          <w:p w:rsidR="00925721" w:rsidRPr="000B2331" w:rsidRDefault="00925721" w:rsidP="000D4E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2331">
              <w:rPr>
                <w:rFonts w:ascii="Times New Roman" w:hAnsi="Times New Roman"/>
                <w:b/>
                <w:sz w:val="24"/>
                <w:szCs w:val="24"/>
              </w:rPr>
              <w:t>Grunnlag for vurdering</w:t>
            </w:r>
          </w:p>
        </w:tc>
        <w:tc>
          <w:tcPr>
            <w:tcW w:w="989" w:type="dxa"/>
            <w:shd w:val="clear" w:color="auto" w:fill="D9D9D9"/>
          </w:tcPr>
          <w:p w:rsidR="00925721" w:rsidRPr="000B2331" w:rsidRDefault="00925721" w:rsidP="00902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Lav</w:t>
            </w:r>
          </w:p>
        </w:tc>
        <w:tc>
          <w:tcPr>
            <w:tcW w:w="1043" w:type="dxa"/>
            <w:shd w:val="clear" w:color="auto" w:fill="D9D9D9"/>
          </w:tcPr>
          <w:p w:rsidR="00925721" w:rsidRPr="000B2331" w:rsidRDefault="00925721" w:rsidP="00902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Middels</w:t>
            </w:r>
          </w:p>
        </w:tc>
        <w:tc>
          <w:tcPr>
            <w:tcW w:w="990" w:type="dxa"/>
            <w:shd w:val="clear" w:color="auto" w:fill="D9D9D9"/>
          </w:tcPr>
          <w:p w:rsidR="00925721" w:rsidRPr="000B2331" w:rsidRDefault="00925721" w:rsidP="00902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Høy</w:t>
            </w:r>
          </w:p>
        </w:tc>
        <w:tc>
          <w:tcPr>
            <w:tcW w:w="5213" w:type="dxa"/>
            <w:shd w:val="clear" w:color="auto" w:fill="D9D9D9"/>
          </w:tcPr>
          <w:p w:rsidR="00925721" w:rsidRPr="000B2331" w:rsidRDefault="00925721" w:rsidP="000D4E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2331">
              <w:rPr>
                <w:rFonts w:ascii="Times New Roman" w:hAnsi="Times New Roman"/>
                <w:b/>
                <w:sz w:val="24"/>
                <w:szCs w:val="24"/>
              </w:rPr>
              <w:t>Kommentar</w:t>
            </w:r>
          </w:p>
        </w:tc>
      </w:tr>
      <w:tr w:rsidR="00C832CC" w:rsidRPr="000B2331" w:rsidTr="00925721">
        <w:tc>
          <w:tcPr>
            <w:tcW w:w="3940" w:type="dxa"/>
            <w:vMerge w:val="restart"/>
          </w:tcPr>
          <w:p w:rsidR="00C832CC" w:rsidRPr="007649E1" w:rsidRDefault="00C832CC" w:rsidP="00AD0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3526" w:type="dxa"/>
            <w:vAlign w:val="center"/>
          </w:tcPr>
          <w:p w:rsidR="00C832CC" w:rsidRDefault="00C832CC" w:rsidP="0086259E">
            <w:pPr>
              <w:spacing w:after="0"/>
            </w:pPr>
          </w:p>
          <w:p w:rsidR="00C14373" w:rsidRPr="000B2331" w:rsidRDefault="00C14373" w:rsidP="0086259E">
            <w:pPr>
              <w:spacing w:after="0"/>
            </w:pPr>
          </w:p>
        </w:tc>
        <w:tc>
          <w:tcPr>
            <w:tcW w:w="989" w:type="dxa"/>
          </w:tcPr>
          <w:p w:rsidR="00C832CC" w:rsidRPr="002C1A38" w:rsidRDefault="00C832CC" w:rsidP="000D4E3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C832CC" w:rsidRPr="002E3A4A" w:rsidRDefault="00C832CC" w:rsidP="004E4C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C832CC" w:rsidRPr="001F60EB" w:rsidRDefault="00C832CC" w:rsidP="007E074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213" w:type="dxa"/>
          </w:tcPr>
          <w:p w:rsidR="00C832CC" w:rsidRPr="000B2331" w:rsidRDefault="00C832CC" w:rsidP="000D4E3C">
            <w:pPr>
              <w:spacing w:after="0" w:line="240" w:lineRule="auto"/>
            </w:pPr>
          </w:p>
        </w:tc>
      </w:tr>
      <w:tr w:rsidR="00C832CC" w:rsidRPr="000B2331" w:rsidTr="00925721">
        <w:tc>
          <w:tcPr>
            <w:tcW w:w="3940" w:type="dxa"/>
            <w:vMerge/>
          </w:tcPr>
          <w:p w:rsidR="00C832CC" w:rsidRPr="000B2331" w:rsidRDefault="00C832CC" w:rsidP="000D4E3C">
            <w:pPr>
              <w:spacing w:after="0" w:line="240" w:lineRule="auto"/>
              <w:rPr>
                <w:b/>
              </w:rPr>
            </w:pPr>
          </w:p>
        </w:tc>
        <w:tc>
          <w:tcPr>
            <w:tcW w:w="3526" w:type="dxa"/>
            <w:vAlign w:val="center"/>
          </w:tcPr>
          <w:p w:rsidR="00C832CC" w:rsidRDefault="00C832CC" w:rsidP="0086259E">
            <w:pPr>
              <w:spacing w:after="0"/>
            </w:pPr>
          </w:p>
          <w:p w:rsidR="00C14373" w:rsidRPr="000B2331" w:rsidRDefault="00C14373" w:rsidP="0086259E">
            <w:pPr>
              <w:spacing w:after="0"/>
            </w:pPr>
          </w:p>
        </w:tc>
        <w:tc>
          <w:tcPr>
            <w:tcW w:w="989" w:type="dxa"/>
          </w:tcPr>
          <w:p w:rsidR="00C832CC" w:rsidRPr="002C1A38" w:rsidRDefault="00C832CC" w:rsidP="000D4E3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C832CC" w:rsidRPr="002C1A38" w:rsidRDefault="00C832CC" w:rsidP="005C3B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C832CC" w:rsidRPr="002E3A4A" w:rsidRDefault="00C832CC" w:rsidP="00C832C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13" w:type="dxa"/>
          </w:tcPr>
          <w:p w:rsidR="00C832CC" w:rsidRPr="000B2331" w:rsidRDefault="00C832CC" w:rsidP="007649E1">
            <w:pPr>
              <w:spacing w:after="0" w:line="240" w:lineRule="auto"/>
            </w:pPr>
          </w:p>
        </w:tc>
      </w:tr>
      <w:tr w:rsidR="00C832CC" w:rsidRPr="000B2331" w:rsidTr="00925721">
        <w:tc>
          <w:tcPr>
            <w:tcW w:w="3940" w:type="dxa"/>
            <w:vMerge/>
          </w:tcPr>
          <w:p w:rsidR="00C832CC" w:rsidRPr="000B2331" w:rsidRDefault="00C832CC" w:rsidP="000D4E3C">
            <w:pPr>
              <w:spacing w:after="0" w:line="240" w:lineRule="auto"/>
              <w:rPr>
                <w:b/>
              </w:rPr>
            </w:pPr>
          </w:p>
        </w:tc>
        <w:tc>
          <w:tcPr>
            <w:tcW w:w="3526" w:type="dxa"/>
            <w:vAlign w:val="center"/>
          </w:tcPr>
          <w:p w:rsidR="00C832CC" w:rsidRDefault="00C832CC" w:rsidP="0086259E">
            <w:pPr>
              <w:spacing w:after="0" w:line="240" w:lineRule="auto"/>
            </w:pPr>
          </w:p>
          <w:p w:rsidR="00C14373" w:rsidRPr="000B2331" w:rsidRDefault="00C14373" w:rsidP="0086259E">
            <w:pPr>
              <w:spacing w:after="0" w:line="240" w:lineRule="auto"/>
            </w:pPr>
          </w:p>
        </w:tc>
        <w:tc>
          <w:tcPr>
            <w:tcW w:w="989" w:type="dxa"/>
          </w:tcPr>
          <w:p w:rsidR="00C832CC" w:rsidRPr="002C1A38" w:rsidRDefault="00C832CC" w:rsidP="000D4E3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C832CC" w:rsidRPr="002C1A38" w:rsidRDefault="00C832CC" w:rsidP="000D4E3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C832CC" w:rsidRPr="002E3A4A" w:rsidRDefault="00C832CC" w:rsidP="004E4C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13" w:type="dxa"/>
          </w:tcPr>
          <w:p w:rsidR="00C832CC" w:rsidRPr="000B2331" w:rsidRDefault="00C832CC" w:rsidP="000D4E3C">
            <w:pPr>
              <w:spacing w:after="0" w:line="240" w:lineRule="auto"/>
            </w:pPr>
          </w:p>
        </w:tc>
      </w:tr>
      <w:tr w:rsidR="00C832CC" w:rsidRPr="000B2331" w:rsidTr="00925721">
        <w:tc>
          <w:tcPr>
            <w:tcW w:w="3940" w:type="dxa"/>
            <w:vMerge/>
          </w:tcPr>
          <w:p w:rsidR="00C832CC" w:rsidRPr="000B2331" w:rsidRDefault="00C832CC" w:rsidP="000D4E3C">
            <w:pPr>
              <w:spacing w:after="0" w:line="240" w:lineRule="auto"/>
              <w:rPr>
                <w:b/>
              </w:rPr>
            </w:pPr>
          </w:p>
        </w:tc>
        <w:tc>
          <w:tcPr>
            <w:tcW w:w="3526" w:type="dxa"/>
            <w:vAlign w:val="center"/>
          </w:tcPr>
          <w:p w:rsidR="00C832CC" w:rsidRDefault="00C832CC" w:rsidP="0086259E">
            <w:pPr>
              <w:spacing w:after="0" w:line="240" w:lineRule="auto"/>
            </w:pPr>
          </w:p>
          <w:p w:rsidR="00C14373" w:rsidRPr="000B2331" w:rsidRDefault="00C14373" w:rsidP="0086259E">
            <w:pPr>
              <w:spacing w:after="0" w:line="240" w:lineRule="auto"/>
            </w:pPr>
          </w:p>
        </w:tc>
        <w:tc>
          <w:tcPr>
            <w:tcW w:w="989" w:type="dxa"/>
          </w:tcPr>
          <w:p w:rsidR="00C832CC" w:rsidRPr="002C1A38" w:rsidRDefault="00C832CC" w:rsidP="002C1A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C832CC" w:rsidRPr="002C1A38" w:rsidRDefault="00C832CC" w:rsidP="005C3B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C832CC" w:rsidRPr="002E3A4A" w:rsidRDefault="00C832CC" w:rsidP="004E4C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13" w:type="dxa"/>
          </w:tcPr>
          <w:p w:rsidR="00C832CC" w:rsidRPr="000B2331" w:rsidRDefault="00C832CC" w:rsidP="000D4E3C">
            <w:pPr>
              <w:spacing w:after="0" w:line="240" w:lineRule="auto"/>
            </w:pPr>
          </w:p>
        </w:tc>
      </w:tr>
      <w:tr w:rsidR="00C832CC" w:rsidRPr="000B2331" w:rsidTr="00925721">
        <w:tc>
          <w:tcPr>
            <w:tcW w:w="3940" w:type="dxa"/>
            <w:vMerge/>
          </w:tcPr>
          <w:p w:rsidR="00C832CC" w:rsidRPr="000B2331" w:rsidRDefault="00C832CC" w:rsidP="000D4E3C">
            <w:pPr>
              <w:spacing w:after="0" w:line="240" w:lineRule="auto"/>
              <w:rPr>
                <w:b/>
              </w:rPr>
            </w:pPr>
          </w:p>
        </w:tc>
        <w:tc>
          <w:tcPr>
            <w:tcW w:w="3526" w:type="dxa"/>
            <w:vAlign w:val="center"/>
          </w:tcPr>
          <w:p w:rsidR="00C832CC" w:rsidRDefault="00C832CC" w:rsidP="0086259E">
            <w:pPr>
              <w:spacing w:after="0" w:line="240" w:lineRule="auto"/>
              <w:rPr>
                <w:szCs w:val="24"/>
              </w:rPr>
            </w:pPr>
          </w:p>
          <w:p w:rsidR="00C14373" w:rsidRDefault="00C14373" w:rsidP="0086259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89" w:type="dxa"/>
          </w:tcPr>
          <w:p w:rsidR="00C832CC" w:rsidRPr="002C1A38" w:rsidRDefault="00C832CC" w:rsidP="002C1A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C832CC" w:rsidRPr="002C1A38" w:rsidRDefault="00C832CC" w:rsidP="00AC26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C832CC" w:rsidRPr="002E3A4A" w:rsidRDefault="00C832CC" w:rsidP="00C832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13" w:type="dxa"/>
          </w:tcPr>
          <w:p w:rsidR="00C832CC" w:rsidRPr="000B2331" w:rsidRDefault="00C832CC" w:rsidP="000D4E3C">
            <w:pPr>
              <w:spacing w:after="0" w:line="240" w:lineRule="auto"/>
            </w:pPr>
          </w:p>
        </w:tc>
      </w:tr>
      <w:tr w:rsidR="00C832CC" w:rsidRPr="000B2331" w:rsidTr="00925721">
        <w:tc>
          <w:tcPr>
            <w:tcW w:w="3940" w:type="dxa"/>
            <w:vMerge/>
          </w:tcPr>
          <w:p w:rsidR="00C832CC" w:rsidRPr="000B2331" w:rsidRDefault="00C832CC" w:rsidP="000D4E3C">
            <w:pPr>
              <w:spacing w:after="0" w:line="240" w:lineRule="auto"/>
              <w:rPr>
                <w:b/>
              </w:rPr>
            </w:pPr>
          </w:p>
        </w:tc>
        <w:tc>
          <w:tcPr>
            <w:tcW w:w="3526" w:type="dxa"/>
          </w:tcPr>
          <w:p w:rsidR="00C832CC" w:rsidRDefault="00C832CC" w:rsidP="0086259E">
            <w:pPr>
              <w:spacing w:after="0"/>
            </w:pPr>
          </w:p>
          <w:p w:rsidR="00C14373" w:rsidRPr="000B2331" w:rsidRDefault="00C14373" w:rsidP="0086259E">
            <w:pPr>
              <w:spacing w:after="0"/>
            </w:pPr>
          </w:p>
        </w:tc>
        <w:tc>
          <w:tcPr>
            <w:tcW w:w="989" w:type="dxa"/>
          </w:tcPr>
          <w:p w:rsidR="00C832CC" w:rsidRPr="002C1A38" w:rsidRDefault="00C832CC" w:rsidP="002C1A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C832CC" w:rsidRPr="002C1A38" w:rsidRDefault="00C832CC" w:rsidP="00AC26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C832CC" w:rsidRPr="002E3A4A" w:rsidRDefault="00C832CC" w:rsidP="00C832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13" w:type="dxa"/>
          </w:tcPr>
          <w:p w:rsidR="00C832CC" w:rsidRPr="000B2331" w:rsidRDefault="00C832CC" w:rsidP="000D4E3C">
            <w:pPr>
              <w:spacing w:after="0" w:line="240" w:lineRule="auto"/>
            </w:pPr>
          </w:p>
        </w:tc>
      </w:tr>
      <w:tr w:rsidR="00C832CC" w:rsidRPr="000B2331" w:rsidTr="00925721">
        <w:tc>
          <w:tcPr>
            <w:tcW w:w="3940" w:type="dxa"/>
            <w:vMerge/>
          </w:tcPr>
          <w:p w:rsidR="00C832CC" w:rsidRPr="000B2331" w:rsidRDefault="00C832CC" w:rsidP="000D4E3C">
            <w:pPr>
              <w:spacing w:after="0" w:line="240" w:lineRule="auto"/>
              <w:rPr>
                <w:b/>
              </w:rPr>
            </w:pPr>
          </w:p>
        </w:tc>
        <w:tc>
          <w:tcPr>
            <w:tcW w:w="3526" w:type="dxa"/>
          </w:tcPr>
          <w:p w:rsidR="00C832CC" w:rsidRDefault="00C832CC" w:rsidP="0086259E">
            <w:pPr>
              <w:spacing w:after="0"/>
              <w:rPr>
                <w:szCs w:val="24"/>
              </w:rPr>
            </w:pPr>
          </w:p>
          <w:p w:rsidR="00C14373" w:rsidRPr="00AC26BF" w:rsidRDefault="00C14373" w:rsidP="0086259E">
            <w:pPr>
              <w:spacing w:after="0"/>
              <w:rPr>
                <w:szCs w:val="24"/>
              </w:rPr>
            </w:pPr>
          </w:p>
        </w:tc>
        <w:tc>
          <w:tcPr>
            <w:tcW w:w="989" w:type="dxa"/>
          </w:tcPr>
          <w:p w:rsidR="00C832CC" w:rsidRPr="002C1A38" w:rsidRDefault="00C832CC" w:rsidP="000D4E3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C832CC" w:rsidRPr="002C1A38" w:rsidRDefault="00C832CC" w:rsidP="00084E59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C832CC" w:rsidRPr="002E3A4A" w:rsidRDefault="00C832CC" w:rsidP="00C832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13" w:type="dxa"/>
          </w:tcPr>
          <w:p w:rsidR="00C832CC" w:rsidRPr="000B2331" w:rsidRDefault="00C832CC" w:rsidP="000D4E3C">
            <w:pPr>
              <w:spacing w:after="0" w:line="240" w:lineRule="auto"/>
            </w:pPr>
          </w:p>
        </w:tc>
      </w:tr>
      <w:tr w:rsidR="00C832CC" w:rsidRPr="000B2331" w:rsidTr="00925721">
        <w:tc>
          <w:tcPr>
            <w:tcW w:w="3940" w:type="dxa"/>
            <w:vMerge/>
          </w:tcPr>
          <w:p w:rsidR="00C832CC" w:rsidRPr="000B2331" w:rsidRDefault="00C832CC" w:rsidP="000D4E3C">
            <w:pPr>
              <w:spacing w:after="0" w:line="240" w:lineRule="auto"/>
              <w:rPr>
                <w:b/>
              </w:rPr>
            </w:pPr>
          </w:p>
        </w:tc>
        <w:tc>
          <w:tcPr>
            <w:tcW w:w="3526" w:type="dxa"/>
            <w:vAlign w:val="center"/>
          </w:tcPr>
          <w:p w:rsidR="00C832CC" w:rsidRDefault="00C832CC" w:rsidP="0086259E">
            <w:pPr>
              <w:spacing w:after="0"/>
            </w:pPr>
          </w:p>
          <w:p w:rsidR="00C14373" w:rsidRPr="000B2331" w:rsidRDefault="00C14373" w:rsidP="0086259E">
            <w:pPr>
              <w:spacing w:after="0"/>
            </w:pPr>
          </w:p>
        </w:tc>
        <w:tc>
          <w:tcPr>
            <w:tcW w:w="989" w:type="dxa"/>
            <w:vAlign w:val="center"/>
          </w:tcPr>
          <w:p w:rsidR="00C832CC" w:rsidRPr="002E3A4A" w:rsidRDefault="00C832CC" w:rsidP="00C832CC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C832CC" w:rsidRPr="002C1A38" w:rsidRDefault="00C832CC" w:rsidP="00645E2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C832CC" w:rsidRPr="002C1A38" w:rsidRDefault="00C832CC" w:rsidP="00FB5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13" w:type="dxa"/>
          </w:tcPr>
          <w:p w:rsidR="00C832CC" w:rsidRPr="000B2331" w:rsidRDefault="00C832CC" w:rsidP="007649E1">
            <w:pPr>
              <w:spacing w:after="0" w:line="240" w:lineRule="auto"/>
            </w:pPr>
          </w:p>
        </w:tc>
      </w:tr>
      <w:tr w:rsidR="00C832CC" w:rsidRPr="000B2331" w:rsidTr="00925721">
        <w:tc>
          <w:tcPr>
            <w:tcW w:w="3940" w:type="dxa"/>
            <w:vMerge/>
          </w:tcPr>
          <w:p w:rsidR="00C832CC" w:rsidRPr="000B2331" w:rsidRDefault="00C832CC" w:rsidP="000D4E3C">
            <w:pPr>
              <w:spacing w:after="0" w:line="240" w:lineRule="auto"/>
            </w:pPr>
          </w:p>
        </w:tc>
        <w:tc>
          <w:tcPr>
            <w:tcW w:w="3526" w:type="dxa"/>
            <w:vAlign w:val="center"/>
          </w:tcPr>
          <w:p w:rsidR="00C832CC" w:rsidRDefault="00C832CC" w:rsidP="0086259E">
            <w:pPr>
              <w:spacing w:after="0"/>
            </w:pPr>
          </w:p>
          <w:p w:rsidR="00C14373" w:rsidRPr="000B2331" w:rsidRDefault="00C14373" w:rsidP="0086259E">
            <w:pPr>
              <w:spacing w:after="0"/>
            </w:pPr>
          </w:p>
        </w:tc>
        <w:tc>
          <w:tcPr>
            <w:tcW w:w="989" w:type="dxa"/>
          </w:tcPr>
          <w:p w:rsidR="00C832CC" w:rsidRPr="002C1A38" w:rsidRDefault="00C832CC" w:rsidP="000D4E3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C832CC" w:rsidRPr="002C1A38" w:rsidRDefault="00C832CC" w:rsidP="00AC26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C832CC" w:rsidRPr="002E3A4A" w:rsidRDefault="00C832CC" w:rsidP="004E4C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13" w:type="dxa"/>
          </w:tcPr>
          <w:p w:rsidR="00C832CC" w:rsidRPr="000B2331" w:rsidRDefault="00C832CC" w:rsidP="000D4E3C">
            <w:pPr>
              <w:spacing w:after="0" w:line="240" w:lineRule="auto"/>
            </w:pPr>
          </w:p>
        </w:tc>
      </w:tr>
      <w:tr w:rsidR="00C832CC" w:rsidRPr="000B2331" w:rsidTr="00925721">
        <w:tc>
          <w:tcPr>
            <w:tcW w:w="3940" w:type="dxa"/>
            <w:vMerge/>
          </w:tcPr>
          <w:p w:rsidR="00C832CC" w:rsidRPr="000B2331" w:rsidRDefault="00C832CC" w:rsidP="000D4E3C">
            <w:pPr>
              <w:spacing w:after="0" w:line="240" w:lineRule="auto"/>
            </w:pPr>
          </w:p>
        </w:tc>
        <w:tc>
          <w:tcPr>
            <w:tcW w:w="3526" w:type="dxa"/>
            <w:vAlign w:val="center"/>
          </w:tcPr>
          <w:p w:rsidR="00C832CC" w:rsidRDefault="00C832CC" w:rsidP="0086259E">
            <w:pPr>
              <w:spacing w:after="0"/>
            </w:pPr>
          </w:p>
          <w:p w:rsidR="00C14373" w:rsidRPr="000B2331" w:rsidRDefault="00C14373" w:rsidP="0086259E">
            <w:pPr>
              <w:spacing w:after="0"/>
            </w:pPr>
          </w:p>
        </w:tc>
        <w:tc>
          <w:tcPr>
            <w:tcW w:w="989" w:type="dxa"/>
          </w:tcPr>
          <w:p w:rsidR="00C832CC" w:rsidRPr="002C1A38" w:rsidRDefault="00C832CC" w:rsidP="000D4E3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C832CC" w:rsidRPr="002C1A38" w:rsidRDefault="00C832CC" w:rsidP="000D4E3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C832CC" w:rsidRPr="002E3A4A" w:rsidRDefault="00C832CC" w:rsidP="00C832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13" w:type="dxa"/>
          </w:tcPr>
          <w:p w:rsidR="00C832CC" w:rsidRPr="000B2331" w:rsidRDefault="00C832CC" w:rsidP="000D4E3C">
            <w:pPr>
              <w:spacing w:after="0" w:line="240" w:lineRule="auto"/>
            </w:pPr>
          </w:p>
        </w:tc>
      </w:tr>
      <w:tr w:rsidR="00C832CC" w:rsidRPr="000B2331" w:rsidTr="00925721">
        <w:tc>
          <w:tcPr>
            <w:tcW w:w="3940" w:type="dxa"/>
          </w:tcPr>
          <w:p w:rsidR="00C832CC" w:rsidRPr="000B2331" w:rsidRDefault="00C832CC" w:rsidP="000D4E3C">
            <w:pPr>
              <w:spacing w:after="0" w:line="240" w:lineRule="auto"/>
            </w:pPr>
          </w:p>
          <w:p w:rsidR="00C832CC" w:rsidRDefault="00C832CC" w:rsidP="00386E9D">
            <w:pPr>
              <w:spacing w:after="0" w:line="240" w:lineRule="auto"/>
              <w:rPr>
                <w:b/>
              </w:rPr>
            </w:pPr>
            <w:r w:rsidRPr="000B2331">
              <w:rPr>
                <w:b/>
              </w:rPr>
              <w:t>Konklusjon på denne oppgaven:</w:t>
            </w:r>
          </w:p>
          <w:p w:rsidR="00C832CC" w:rsidRDefault="00C832CC" w:rsidP="00B23674">
            <w:pPr>
              <w:spacing w:after="0" w:line="240" w:lineRule="auto"/>
            </w:pPr>
          </w:p>
          <w:p w:rsidR="00C832CC" w:rsidRDefault="00C832CC" w:rsidP="00B23674">
            <w:pPr>
              <w:spacing w:after="0" w:line="240" w:lineRule="auto"/>
            </w:pPr>
          </w:p>
          <w:p w:rsidR="00AD0BFA" w:rsidRDefault="00AD0BFA" w:rsidP="00917393">
            <w:pPr>
              <w:spacing w:after="0" w:line="240" w:lineRule="auto"/>
            </w:pPr>
          </w:p>
          <w:p w:rsidR="00917393" w:rsidRDefault="00917393" w:rsidP="00917393">
            <w:pPr>
              <w:spacing w:after="0" w:line="240" w:lineRule="auto"/>
            </w:pPr>
          </w:p>
          <w:p w:rsidR="00917393" w:rsidRDefault="00917393" w:rsidP="00917393">
            <w:pPr>
              <w:spacing w:after="0" w:line="240" w:lineRule="auto"/>
            </w:pPr>
          </w:p>
          <w:p w:rsidR="00917393" w:rsidRDefault="00917393" w:rsidP="00917393">
            <w:pPr>
              <w:spacing w:after="0" w:line="240" w:lineRule="auto"/>
            </w:pPr>
          </w:p>
          <w:p w:rsidR="00917393" w:rsidRPr="00AC26BF" w:rsidRDefault="00917393" w:rsidP="00917393">
            <w:pPr>
              <w:spacing w:after="0" w:line="240" w:lineRule="auto"/>
            </w:pPr>
          </w:p>
        </w:tc>
        <w:tc>
          <w:tcPr>
            <w:tcW w:w="11761" w:type="dxa"/>
            <w:gridSpan w:val="5"/>
          </w:tcPr>
          <w:p w:rsidR="00C832CC" w:rsidRPr="000B2331" w:rsidRDefault="00C832CC" w:rsidP="00917393">
            <w:pPr>
              <w:spacing w:after="0" w:line="240" w:lineRule="auto"/>
            </w:pPr>
          </w:p>
        </w:tc>
      </w:tr>
    </w:tbl>
    <w:p w:rsidR="00CE14D5" w:rsidRDefault="00CE14D5"/>
    <w:p w:rsidR="00C14373" w:rsidRDefault="00C14373"/>
    <w:p w:rsidR="00C14373" w:rsidRDefault="00C14373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2"/>
        <w:gridCol w:w="3532"/>
        <w:gridCol w:w="991"/>
        <w:gridCol w:w="1043"/>
        <w:gridCol w:w="354"/>
        <w:gridCol w:w="636"/>
        <w:gridCol w:w="5223"/>
      </w:tblGrid>
      <w:tr w:rsidR="0046711C" w:rsidRPr="000B2331" w:rsidTr="00FF0B07">
        <w:trPr>
          <w:trHeight w:val="487"/>
        </w:trPr>
        <w:tc>
          <w:tcPr>
            <w:tcW w:w="7454" w:type="dxa"/>
            <w:gridSpan w:val="2"/>
            <w:vMerge w:val="restart"/>
            <w:shd w:val="clear" w:color="auto" w:fill="F2F2F2"/>
          </w:tcPr>
          <w:p w:rsidR="0046711C" w:rsidRPr="000B2331" w:rsidRDefault="0046711C" w:rsidP="00E205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B2331">
              <w:rPr>
                <w:b/>
                <w:sz w:val="24"/>
                <w:szCs w:val="24"/>
              </w:rPr>
              <w:lastRenderedPageBreak/>
              <w:t>Kandidat:</w:t>
            </w:r>
          </w:p>
          <w:p w:rsidR="0046711C" w:rsidRDefault="0046711C" w:rsidP="00E205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6711C" w:rsidRPr="000B2331" w:rsidRDefault="0046711C" w:rsidP="00E205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24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46711C" w:rsidRPr="000B2331" w:rsidRDefault="0046711C" w:rsidP="00E205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B2331">
              <w:rPr>
                <w:b/>
                <w:sz w:val="24"/>
                <w:szCs w:val="24"/>
              </w:rPr>
              <w:t>Dato:</w:t>
            </w:r>
          </w:p>
          <w:p w:rsidR="0046711C" w:rsidRPr="000B2331" w:rsidRDefault="0046711C" w:rsidP="00E205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3" w:type="dxa"/>
            <w:vMerge w:val="restart"/>
            <w:shd w:val="clear" w:color="auto" w:fill="F2F2F2"/>
          </w:tcPr>
          <w:p w:rsidR="0046711C" w:rsidRPr="000B2331" w:rsidRDefault="0046711C" w:rsidP="00E205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B2331">
              <w:rPr>
                <w:b/>
                <w:sz w:val="24"/>
                <w:szCs w:val="24"/>
              </w:rPr>
              <w:t>Prøvenemnd:</w:t>
            </w:r>
          </w:p>
          <w:p w:rsidR="0046711C" w:rsidRPr="000B2331" w:rsidRDefault="0046711C" w:rsidP="00E205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6711C" w:rsidRPr="000B2331" w:rsidTr="00FF0B07">
        <w:trPr>
          <w:trHeight w:val="486"/>
        </w:trPr>
        <w:tc>
          <w:tcPr>
            <w:tcW w:w="7454" w:type="dxa"/>
            <w:gridSpan w:val="2"/>
            <w:vMerge/>
            <w:shd w:val="clear" w:color="auto" w:fill="F2F2F2"/>
          </w:tcPr>
          <w:p w:rsidR="0046711C" w:rsidRPr="000B2331" w:rsidRDefault="0046711C" w:rsidP="00E205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24" w:type="dxa"/>
            <w:gridSpan w:val="4"/>
            <w:shd w:val="clear" w:color="auto" w:fill="D9D9D9" w:themeFill="background1" w:themeFillShade="D9"/>
          </w:tcPr>
          <w:p w:rsidR="0046711C" w:rsidRPr="000B2331" w:rsidRDefault="0046711C" w:rsidP="00E205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Måloppnåelse:</w:t>
            </w:r>
          </w:p>
        </w:tc>
        <w:tc>
          <w:tcPr>
            <w:tcW w:w="5223" w:type="dxa"/>
            <w:vMerge/>
            <w:shd w:val="clear" w:color="auto" w:fill="F2F2F2"/>
          </w:tcPr>
          <w:p w:rsidR="0046711C" w:rsidRPr="000B2331" w:rsidRDefault="0046711C" w:rsidP="00E205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5721" w:rsidRPr="000B2331" w:rsidTr="0046711C">
        <w:tc>
          <w:tcPr>
            <w:tcW w:w="3922" w:type="dxa"/>
            <w:shd w:val="clear" w:color="auto" w:fill="D9D9D9"/>
          </w:tcPr>
          <w:p w:rsidR="00925721" w:rsidRPr="000B2331" w:rsidRDefault="00925721" w:rsidP="001D2C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2331">
              <w:rPr>
                <w:rFonts w:ascii="Times New Roman" w:hAnsi="Times New Roman"/>
                <w:b/>
                <w:sz w:val="24"/>
                <w:szCs w:val="24"/>
              </w:rPr>
              <w:t>Egenvurdering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32" w:type="dxa"/>
            <w:shd w:val="clear" w:color="auto" w:fill="D9D9D9"/>
          </w:tcPr>
          <w:p w:rsidR="00925721" w:rsidRPr="000B2331" w:rsidRDefault="00925721" w:rsidP="000D4E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2331">
              <w:rPr>
                <w:rFonts w:ascii="Times New Roman" w:hAnsi="Times New Roman"/>
                <w:b/>
                <w:sz w:val="24"/>
                <w:szCs w:val="24"/>
              </w:rPr>
              <w:t>Grunnlag for vurdering</w:t>
            </w:r>
          </w:p>
        </w:tc>
        <w:tc>
          <w:tcPr>
            <w:tcW w:w="991" w:type="dxa"/>
            <w:shd w:val="clear" w:color="auto" w:fill="D9D9D9"/>
          </w:tcPr>
          <w:p w:rsidR="00925721" w:rsidRPr="000B2331" w:rsidRDefault="00925721" w:rsidP="00902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Lav</w:t>
            </w:r>
          </w:p>
        </w:tc>
        <w:tc>
          <w:tcPr>
            <w:tcW w:w="1043" w:type="dxa"/>
            <w:shd w:val="clear" w:color="auto" w:fill="D9D9D9"/>
          </w:tcPr>
          <w:p w:rsidR="00925721" w:rsidRPr="000B2331" w:rsidRDefault="00925721" w:rsidP="00902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Middels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925721" w:rsidRPr="000B2331" w:rsidRDefault="00925721" w:rsidP="00902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Høy</w:t>
            </w:r>
          </w:p>
        </w:tc>
        <w:tc>
          <w:tcPr>
            <w:tcW w:w="5223" w:type="dxa"/>
            <w:shd w:val="clear" w:color="auto" w:fill="D9D9D9"/>
          </w:tcPr>
          <w:p w:rsidR="00925721" w:rsidRPr="000B2331" w:rsidRDefault="00925721" w:rsidP="000D4E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2331">
              <w:rPr>
                <w:rFonts w:ascii="Times New Roman" w:hAnsi="Times New Roman"/>
                <w:b/>
                <w:sz w:val="24"/>
                <w:szCs w:val="24"/>
              </w:rPr>
              <w:t>Kommentar</w:t>
            </w:r>
          </w:p>
        </w:tc>
      </w:tr>
      <w:tr w:rsidR="00EF048E" w:rsidRPr="000B2331" w:rsidTr="0046711C">
        <w:tc>
          <w:tcPr>
            <w:tcW w:w="3922" w:type="dxa"/>
            <w:vMerge w:val="restart"/>
          </w:tcPr>
          <w:p w:rsidR="00EF048E" w:rsidRPr="000B2331" w:rsidRDefault="00EF048E" w:rsidP="000D4E3C">
            <w:pPr>
              <w:spacing w:after="0" w:line="240" w:lineRule="auto"/>
              <w:rPr>
                <w:b/>
              </w:rPr>
            </w:pPr>
          </w:p>
        </w:tc>
        <w:tc>
          <w:tcPr>
            <w:tcW w:w="3532" w:type="dxa"/>
            <w:vAlign w:val="center"/>
          </w:tcPr>
          <w:p w:rsidR="00EF048E" w:rsidRDefault="00EF048E" w:rsidP="0086259E">
            <w:pPr>
              <w:spacing w:after="0"/>
            </w:pPr>
          </w:p>
          <w:p w:rsidR="00C14373" w:rsidRPr="000B2331" w:rsidRDefault="00C14373" w:rsidP="0086259E">
            <w:pPr>
              <w:spacing w:after="0"/>
            </w:pPr>
          </w:p>
        </w:tc>
        <w:tc>
          <w:tcPr>
            <w:tcW w:w="991" w:type="dxa"/>
          </w:tcPr>
          <w:p w:rsidR="00EF048E" w:rsidRPr="002551AE" w:rsidRDefault="00EF048E" w:rsidP="002551AE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EF048E" w:rsidRPr="002E3A4A" w:rsidRDefault="00EF048E" w:rsidP="00EF04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F048E" w:rsidRPr="00386E9D" w:rsidRDefault="00EF048E" w:rsidP="00EE2A8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23" w:type="dxa"/>
          </w:tcPr>
          <w:p w:rsidR="00EF048E" w:rsidRPr="000B2331" w:rsidRDefault="00EF048E" w:rsidP="000D4E3C">
            <w:pPr>
              <w:spacing w:after="0" w:line="240" w:lineRule="auto"/>
            </w:pPr>
          </w:p>
        </w:tc>
      </w:tr>
      <w:tr w:rsidR="00EF048E" w:rsidRPr="000B2331" w:rsidTr="0046711C">
        <w:tc>
          <w:tcPr>
            <w:tcW w:w="3922" w:type="dxa"/>
            <w:vMerge/>
          </w:tcPr>
          <w:p w:rsidR="00EF048E" w:rsidRPr="000B2331" w:rsidRDefault="00EF048E" w:rsidP="000D4E3C">
            <w:pPr>
              <w:spacing w:after="0" w:line="240" w:lineRule="auto"/>
              <w:rPr>
                <w:b/>
              </w:rPr>
            </w:pPr>
          </w:p>
        </w:tc>
        <w:tc>
          <w:tcPr>
            <w:tcW w:w="3532" w:type="dxa"/>
            <w:vAlign w:val="center"/>
          </w:tcPr>
          <w:p w:rsidR="00EF048E" w:rsidRDefault="00EF048E" w:rsidP="0086259E">
            <w:pPr>
              <w:spacing w:after="0"/>
            </w:pPr>
          </w:p>
          <w:p w:rsidR="00C14373" w:rsidRPr="000B2331" w:rsidRDefault="00C14373" w:rsidP="0086259E">
            <w:pPr>
              <w:spacing w:after="0"/>
            </w:pPr>
          </w:p>
        </w:tc>
        <w:tc>
          <w:tcPr>
            <w:tcW w:w="991" w:type="dxa"/>
          </w:tcPr>
          <w:p w:rsidR="00EF048E" w:rsidRPr="000B2331" w:rsidRDefault="00EF048E" w:rsidP="000D4E3C">
            <w:pPr>
              <w:spacing w:after="0" w:line="240" w:lineRule="auto"/>
            </w:pPr>
          </w:p>
        </w:tc>
        <w:tc>
          <w:tcPr>
            <w:tcW w:w="1043" w:type="dxa"/>
          </w:tcPr>
          <w:p w:rsidR="00EF048E" w:rsidRPr="00B23674" w:rsidRDefault="00EF048E" w:rsidP="00B236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F048E" w:rsidRPr="002E3A4A" w:rsidRDefault="00EF048E" w:rsidP="00EE2A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23" w:type="dxa"/>
          </w:tcPr>
          <w:p w:rsidR="00EF048E" w:rsidRPr="000B2331" w:rsidRDefault="00EF048E" w:rsidP="000D4E3C">
            <w:pPr>
              <w:spacing w:after="0" w:line="240" w:lineRule="auto"/>
            </w:pPr>
          </w:p>
        </w:tc>
      </w:tr>
      <w:tr w:rsidR="00EF048E" w:rsidRPr="000B2331" w:rsidTr="0046711C">
        <w:tc>
          <w:tcPr>
            <w:tcW w:w="3922" w:type="dxa"/>
            <w:vMerge/>
          </w:tcPr>
          <w:p w:rsidR="00EF048E" w:rsidRPr="000B2331" w:rsidRDefault="00EF048E" w:rsidP="000D4E3C">
            <w:pPr>
              <w:spacing w:after="0" w:line="240" w:lineRule="auto"/>
              <w:rPr>
                <w:b/>
              </w:rPr>
            </w:pPr>
          </w:p>
        </w:tc>
        <w:tc>
          <w:tcPr>
            <w:tcW w:w="3532" w:type="dxa"/>
            <w:vAlign w:val="center"/>
          </w:tcPr>
          <w:p w:rsidR="00EF048E" w:rsidRDefault="00EF048E" w:rsidP="0086259E">
            <w:pPr>
              <w:spacing w:after="0" w:line="240" w:lineRule="auto"/>
            </w:pPr>
          </w:p>
          <w:p w:rsidR="00C14373" w:rsidRPr="000B2331" w:rsidRDefault="00C14373" w:rsidP="0086259E">
            <w:pPr>
              <w:spacing w:after="0" w:line="240" w:lineRule="auto"/>
            </w:pPr>
          </w:p>
        </w:tc>
        <w:tc>
          <w:tcPr>
            <w:tcW w:w="991" w:type="dxa"/>
          </w:tcPr>
          <w:p w:rsidR="00EF048E" w:rsidRPr="002551AE" w:rsidRDefault="00EF048E" w:rsidP="002551AE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EF048E" w:rsidRPr="00B23674" w:rsidRDefault="00EF048E" w:rsidP="00B236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F048E" w:rsidRPr="002E3A4A" w:rsidRDefault="00EF048E" w:rsidP="00EE2A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23" w:type="dxa"/>
          </w:tcPr>
          <w:p w:rsidR="00EF048E" w:rsidRPr="000B2331" w:rsidRDefault="00EF048E" w:rsidP="000D4E3C">
            <w:pPr>
              <w:spacing w:after="0" w:line="240" w:lineRule="auto"/>
            </w:pPr>
          </w:p>
        </w:tc>
      </w:tr>
      <w:tr w:rsidR="00EF048E" w:rsidRPr="000B2331" w:rsidTr="0046711C">
        <w:tc>
          <w:tcPr>
            <w:tcW w:w="3922" w:type="dxa"/>
            <w:vMerge/>
          </w:tcPr>
          <w:p w:rsidR="00EF048E" w:rsidRPr="000B2331" w:rsidRDefault="00EF048E" w:rsidP="000D4E3C">
            <w:pPr>
              <w:spacing w:after="0" w:line="240" w:lineRule="auto"/>
              <w:rPr>
                <w:b/>
              </w:rPr>
            </w:pPr>
          </w:p>
        </w:tc>
        <w:tc>
          <w:tcPr>
            <w:tcW w:w="3532" w:type="dxa"/>
            <w:vAlign w:val="center"/>
          </w:tcPr>
          <w:p w:rsidR="00EF048E" w:rsidRDefault="00EF048E" w:rsidP="0086259E">
            <w:pPr>
              <w:spacing w:after="0" w:line="240" w:lineRule="auto"/>
            </w:pPr>
          </w:p>
          <w:p w:rsidR="00C14373" w:rsidRPr="000B2331" w:rsidRDefault="00C14373" w:rsidP="0086259E">
            <w:pPr>
              <w:spacing w:after="0" w:line="240" w:lineRule="auto"/>
            </w:pPr>
          </w:p>
        </w:tc>
        <w:tc>
          <w:tcPr>
            <w:tcW w:w="991" w:type="dxa"/>
          </w:tcPr>
          <w:p w:rsidR="00EF048E" w:rsidRPr="002551AE" w:rsidRDefault="00EF048E" w:rsidP="00255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EF048E" w:rsidRPr="002E3A4A" w:rsidRDefault="00EF048E" w:rsidP="00EF048E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F048E" w:rsidRPr="001F60EB" w:rsidRDefault="00EF048E" w:rsidP="00EE2A8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23" w:type="dxa"/>
          </w:tcPr>
          <w:p w:rsidR="00EF048E" w:rsidRPr="000B2331" w:rsidRDefault="00EF048E" w:rsidP="000D4E3C">
            <w:pPr>
              <w:spacing w:after="0" w:line="240" w:lineRule="auto"/>
            </w:pPr>
          </w:p>
        </w:tc>
      </w:tr>
      <w:tr w:rsidR="00EF048E" w:rsidRPr="000B2331" w:rsidTr="0046711C">
        <w:tc>
          <w:tcPr>
            <w:tcW w:w="3922" w:type="dxa"/>
            <w:vMerge/>
          </w:tcPr>
          <w:p w:rsidR="00EF048E" w:rsidRPr="000B2331" w:rsidRDefault="00EF048E" w:rsidP="000D4E3C">
            <w:pPr>
              <w:spacing w:after="0" w:line="240" w:lineRule="auto"/>
              <w:rPr>
                <w:b/>
              </w:rPr>
            </w:pPr>
          </w:p>
        </w:tc>
        <w:tc>
          <w:tcPr>
            <w:tcW w:w="3532" w:type="dxa"/>
            <w:vAlign w:val="center"/>
          </w:tcPr>
          <w:p w:rsidR="00EF048E" w:rsidRDefault="00EF048E" w:rsidP="0086259E">
            <w:pPr>
              <w:spacing w:after="0" w:line="240" w:lineRule="auto"/>
              <w:rPr>
                <w:szCs w:val="24"/>
              </w:rPr>
            </w:pPr>
          </w:p>
          <w:p w:rsidR="00C14373" w:rsidRDefault="00C14373" w:rsidP="0086259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1" w:type="dxa"/>
          </w:tcPr>
          <w:p w:rsidR="00EF048E" w:rsidRPr="000B2331" w:rsidRDefault="00EF048E" w:rsidP="000D4E3C">
            <w:pPr>
              <w:spacing w:after="0" w:line="240" w:lineRule="auto"/>
            </w:pPr>
          </w:p>
        </w:tc>
        <w:tc>
          <w:tcPr>
            <w:tcW w:w="1043" w:type="dxa"/>
            <w:vAlign w:val="center"/>
          </w:tcPr>
          <w:p w:rsidR="00EF048E" w:rsidRPr="002E3A4A" w:rsidRDefault="00EF048E" w:rsidP="00EF04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F048E" w:rsidRPr="001F60EB" w:rsidRDefault="00EF048E" w:rsidP="00EE2A8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23" w:type="dxa"/>
          </w:tcPr>
          <w:p w:rsidR="00EF048E" w:rsidRPr="000B2331" w:rsidRDefault="00EF048E" w:rsidP="000D4E3C">
            <w:pPr>
              <w:spacing w:after="0" w:line="240" w:lineRule="auto"/>
            </w:pPr>
          </w:p>
        </w:tc>
      </w:tr>
      <w:tr w:rsidR="00EF048E" w:rsidRPr="000B2331" w:rsidTr="0046711C">
        <w:tc>
          <w:tcPr>
            <w:tcW w:w="3922" w:type="dxa"/>
            <w:vMerge/>
          </w:tcPr>
          <w:p w:rsidR="00EF048E" w:rsidRPr="000B2331" w:rsidRDefault="00EF048E" w:rsidP="000D4E3C">
            <w:pPr>
              <w:spacing w:after="0" w:line="240" w:lineRule="auto"/>
              <w:rPr>
                <w:b/>
              </w:rPr>
            </w:pPr>
          </w:p>
        </w:tc>
        <w:tc>
          <w:tcPr>
            <w:tcW w:w="3532" w:type="dxa"/>
          </w:tcPr>
          <w:p w:rsidR="00EF048E" w:rsidRDefault="00EF048E" w:rsidP="0086259E">
            <w:pPr>
              <w:spacing w:after="0"/>
            </w:pPr>
          </w:p>
          <w:p w:rsidR="00C14373" w:rsidRPr="000B2331" w:rsidRDefault="00C14373" w:rsidP="0086259E">
            <w:pPr>
              <w:spacing w:after="0"/>
            </w:pPr>
          </w:p>
        </w:tc>
        <w:tc>
          <w:tcPr>
            <w:tcW w:w="991" w:type="dxa"/>
          </w:tcPr>
          <w:p w:rsidR="00EF048E" w:rsidRPr="00CA187D" w:rsidRDefault="00EF048E" w:rsidP="000D4E3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EF048E" w:rsidRPr="00CA187D" w:rsidRDefault="00EF048E" w:rsidP="000D4E3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F048E" w:rsidRPr="002E3A4A" w:rsidRDefault="00EF048E" w:rsidP="00EE2A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23" w:type="dxa"/>
          </w:tcPr>
          <w:p w:rsidR="00EF048E" w:rsidRPr="000B2331" w:rsidRDefault="00EF048E" w:rsidP="000D4E3C">
            <w:pPr>
              <w:spacing w:after="0" w:line="240" w:lineRule="auto"/>
            </w:pPr>
          </w:p>
        </w:tc>
      </w:tr>
      <w:tr w:rsidR="00EF048E" w:rsidRPr="000B2331" w:rsidTr="0046711C">
        <w:tc>
          <w:tcPr>
            <w:tcW w:w="3922" w:type="dxa"/>
            <w:vMerge/>
          </w:tcPr>
          <w:p w:rsidR="00EF048E" w:rsidRPr="000B2331" w:rsidRDefault="00EF048E" w:rsidP="000D4E3C">
            <w:pPr>
              <w:spacing w:after="0" w:line="240" w:lineRule="auto"/>
              <w:rPr>
                <w:b/>
              </w:rPr>
            </w:pPr>
          </w:p>
        </w:tc>
        <w:tc>
          <w:tcPr>
            <w:tcW w:w="3532" w:type="dxa"/>
          </w:tcPr>
          <w:p w:rsidR="00EF048E" w:rsidRDefault="00EF048E" w:rsidP="0086259E">
            <w:pPr>
              <w:spacing w:after="0"/>
            </w:pPr>
          </w:p>
          <w:p w:rsidR="00C14373" w:rsidRPr="000B2331" w:rsidRDefault="00C14373" w:rsidP="0086259E">
            <w:pPr>
              <w:spacing w:after="0"/>
            </w:pPr>
          </w:p>
        </w:tc>
        <w:tc>
          <w:tcPr>
            <w:tcW w:w="991" w:type="dxa"/>
          </w:tcPr>
          <w:p w:rsidR="00EF048E" w:rsidRPr="000B2331" w:rsidRDefault="00EF048E" w:rsidP="000D4E3C">
            <w:pPr>
              <w:spacing w:after="0" w:line="240" w:lineRule="auto"/>
            </w:pPr>
          </w:p>
        </w:tc>
        <w:tc>
          <w:tcPr>
            <w:tcW w:w="1043" w:type="dxa"/>
          </w:tcPr>
          <w:p w:rsidR="00EF048E" w:rsidRPr="000B2331" w:rsidRDefault="00EF048E" w:rsidP="000D4E3C">
            <w:pPr>
              <w:spacing w:after="0" w:line="240" w:lineRule="auto"/>
            </w:pPr>
          </w:p>
        </w:tc>
        <w:tc>
          <w:tcPr>
            <w:tcW w:w="990" w:type="dxa"/>
            <w:gridSpan w:val="2"/>
            <w:vAlign w:val="center"/>
          </w:tcPr>
          <w:p w:rsidR="00EF048E" w:rsidRPr="002E3A4A" w:rsidRDefault="00EF048E" w:rsidP="00EE2A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23" w:type="dxa"/>
          </w:tcPr>
          <w:p w:rsidR="00EF048E" w:rsidRPr="000B2331" w:rsidRDefault="00EF048E" w:rsidP="000D4E3C">
            <w:pPr>
              <w:spacing w:after="0" w:line="240" w:lineRule="auto"/>
            </w:pPr>
          </w:p>
        </w:tc>
      </w:tr>
      <w:tr w:rsidR="00EF048E" w:rsidRPr="000B2331" w:rsidTr="0046711C">
        <w:tc>
          <w:tcPr>
            <w:tcW w:w="3922" w:type="dxa"/>
            <w:vMerge/>
          </w:tcPr>
          <w:p w:rsidR="00EF048E" w:rsidRPr="000B2331" w:rsidRDefault="00EF048E" w:rsidP="000D4E3C">
            <w:pPr>
              <w:spacing w:after="0" w:line="240" w:lineRule="auto"/>
              <w:rPr>
                <w:b/>
              </w:rPr>
            </w:pPr>
          </w:p>
        </w:tc>
        <w:tc>
          <w:tcPr>
            <w:tcW w:w="3532" w:type="dxa"/>
            <w:vAlign w:val="center"/>
          </w:tcPr>
          <w:p w:rsidR="00EF048E" w:rsidRDefault="00EF048E" w:rsidP="0086259E">
            <w:pPr>
              <w:spacing w:after="0"/>
            </w:pPr>
          </w:p>
          <w:p w:rsidR="00C14373" w:rsidRPr="000B2331" w:rsidRDefault="00C14373" w:rsidP="0086259E">
            <w:pPr>
              <w:spacing w:after="0"/>
            </w:pPr>
          </w:p>
        </w:tc>
        <w:tc>
          <w:tcPr>
            <w:tcW w:w="991" w:type="dxa"/>
          </w:tcPr>
          <w:p w:rsidR="00EF048E" w:rsidRPr="000B2331" w:rsidRDefault="00EF048E" w:rsidP="000D4E3C">
            <w:pPr>
              <w:spacing w:after="0" w:line="240" w:lineRule="auto"/>
            </w:pPr>
          </w:p>
        </w:tc>
        <w:tc>
          <w:tcPr>
            <w:tcW w:w="1043" w:type="dxa"/>
          </w:tcPr>
          <w:p w:rsidR="00EF048E" w:rsidRPr="000B2331" w:rsidRDefault="00EF048E" w:rsidP="000D4E3C">
            <w:pPr>
              <w:spacing w:after="0" w:line="240" w:lineRule="auto"/>
            </w:pPr>
          </w:p>
        </w:tc>
        <w:tc>
          <w:tcPr>
            <w:tcW w:w="990" w:type="dxa"/>
            <w:gridSpan w:val="2"/>
            <w:vAlign w:val="center"/>
          </w:tcPr>
          <w:p w:rsidR="00EF048E" w:rsidRPr="002E3A4A" w:rsidRDefault="00EF048E" w:rsidP="00EE2A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23" w:type="dxa"/>
          </w:tcPr>
          <w:p w:rsidR="00EF048E" w:rsidRPr="000B2331" w:rsidRDefault="00EF048E" w:rsidP="000D4E3C">
            <w:pPr>
              <w:spacing w:after="0" w:line="240" w:lineRule="auto"/>
            </w:pPr>
          </w:p>
        </w:tc>
      </w:tr>
      <w:tr w:rsidR="00EF048E" w:rsidRPr="000B2331" w:rsidTr="0046711C">
        <w:tc>
          <w:tcPr>
            <w:tcW w:w="3922" w:type="dxa"/>
            <w:vMerge/>
          </w:tcPr>
          <w:p w:rsidR="00EF048E" w:rsidRPr="000B2331" w:rsidRDefault="00EF048E" w:rsidP="000D4E3C">
            <w:pPr>
              <w:spacing w:after="0" w:line="240" w:lineRule="auto"/>
            </w:pPr>
          </w:p>
        </w:tc>
        <w:tc>
          <w:tcPr>
            <w:tcW w:w="3532" w:type="dxa"/>
            <w:vAlign w:val="center"/>
          </w:tcPr>
          <w:p w:rsidR="00EF048E" w:rsidRDefault="00EF048E" w:rsidP="0086259E">
            <w:pPr>
              <w:spacing w:after="0"/>
            </w:pPr>
          </w:p>
          <w:p w:rsidR="00C14373" w:rsidRPr="000B2331" w:rsidRDefault="00C14373" w:rsidP="0086259E">
            <w:pPr>
              <w:spacing w:after="0"/>
            </w:pPr>
          </w:p>
        </w:tc>
        <w:tc>
          <w:tcPr>
            <w:tcW w:w="991" w:type="dxa"/>
          </w:tcPr>
          <w:p w:rsidR="00EF048E" w:rsidRPr="002551AE" w:rsidRDefault="00EF048E" w:rsidP="00255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EF048E" w:rsidRPr="002E3A4A" w:rsidRDefault="00EF048E" w:rsidP="00EF04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F048E" w:rsidRPr="001F60EB" w:rsidRDefault="00EF048E" w:rsidP="00EE2A8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23" w:type="dxa"/>
          </w:tcPr>
          <w:p w:rsidR="00EF048E" w:rsidRPr="000B2331" w:rsidRDefault="00EF048E" w:rsidP="000D4E3C">
            <w:pPr>
              <w:spacing w:after="0" w:line="240" w:lineRule="auto"/>
            </w:pPr>
          </w:p>
        </w:tc>
      </w:tr>
      <w:tr w:rsidR="00EF048E" w:rsidRPr="000B2331" w:rsidTr="0046711C">
        <w:tc>
          <w:tcPr>
            <w:tcW w:w="3922" w:type="dxa"/>
          </w:tcPr>
          <w:p w:rsidR="00EF048E" w:rsidRPr="000B2331" w:rsidRDefault="00EF048E" w:rsidP="000D4E3C">
            <w:pPr>
              <w:spacing w:after="0" w:line="240" w:lineRule="auto"/>
            </w:pPr>
          </w:p>
          <w:p w:rsidR="00EF048E" w:rsidRDefault="00EF048E" w:rsidP="001D2C37">
            <w:pPr>
              <w:spacing w:after="0" w:line="240" w:lineRule="auto"/>
              <w:rPr>
                <w:b/>
              </w:rPr>
            </w:pPr>
            <w:r w:rsidRPr="000B2331">
              <w:rPr>
                <w:b/>
              </w:rPr>
              <w:t xml:space="preserve">Konklusjon </w:t>
            </w:r>
            <w:r>
              <w:rPr>
                <w:b/>
              </w:rPr>
              <w:t>egenvurdering</w:t>
            </w:r>
            <w:r w:rsidRPr="000B2331">
              <w:rPr>
                <w:b/>
              </w:rPr>
              <w:t>:</w:t>
            </w:r>
          </w:p>
          <w:p w:rsidR="00EF048E" w:rsidRDefault="00EF048E" w:rsidP="001F60EB">
            <w:pPr>
              <w:spacing w:after="0" w:line="240" w:lineRule="auto"/>
              <w:jc w:val="center"/>
            </w:pPr>
          </w:p>
          <w:p w:rsidR="00EF048E" w:rsidRDefault="00EF048E" w:rsidP="005A2954">
            <w:pPr>
              <w:spacing w:after="0" w:line="240" w:lineRule="auto"/>
              <w:jc w:val="center"/>
            </w:pPr>
          </w:p>
          <w:p w:rsidR="00EF048E" w:rsidRDefault="00EF048E" w:rsidP="00C92E33">
            <w:pPr>
              <w:spacing w:after="0" w:line="240" w:lineRule="auto"/>
              <w:jc w:val="center"/>
            </w:pPr>
          </w:p>
          <w:p w:rsidR="00EF048E" w:rsidRDefault="00EF048E" w:rsidP="00917393">
            <w:pPr>
              <w:spacing w:after="0" w:line="240" w:lineRule="auto"/>
              <w:jc w:val="center"/>
            </w:pPr>
          </w:p>
          <w:p w:rsidR="00917393" w:rsidRDefault="00917393" w:rsidP="00917393">
            <w:pPr>
              <w:spacing w:after="0" w:line="240" w:lineRule="auto"/>
              <w:jc w:val="center"/>
            </w:pPr>
          </w:p>
          <w:p w:rsidR="00917393" w:rsidRDefault="00917393" w:rsidP="00917393">
            <w:pPr>
              <w:spacing w:after="0" w:line="240" w:lineRule="auto"/>
              <w:jc w:val="center"/>
            </w:pPr>
          </w:p>
          <w:p w:rsidR="00917393" w:rsidRPr="001F60EB" w:rsidRDefault="00917393" w:rsidP="00917393">
            <w:pPr>
              <w:spacing w:after="0" w:line="240" w:lineRule="auto"/>
              <w:jc w:val="center"/>
            </w:pPr>
          </w:p>
        </w:tc>
        <w:tc>
          <w:tcPr>
            <w:tcW w:w="5920" w:type="dxa"/>
            <w:gridSpan w:val="4"/>
          </w:tcPr>
          <w:p w:rsidR="00127319" w:rsidRPr="00EE2A89" w:rsidRDefault="00127319" w:rsidP="001B0F9A">
            <w:pPr>
              <w:spacing w:after="0" w:line="240" w:lineRule="auto"/>
            </w:pPr>
          </w:p>
        </w:tc>
        <w:tc>
          <w:tcPr>
            <w:tcW w:w="5859" w:type="dxa"/>
            <w:gridSpan w:val="2"/>
          </w:tcPr>
          <w:p w:rsidR="00EF048E" w:rsidRPr="007E1761" w:rsidRDefault="00EF048E" w:rsidP="000D4E3C">
            <w:pPr>
              <w:spacing w:after="0" w:line="240" w:lineRule="auto"/>
              <w:rPr>
                <w:b/>
              </w:rPr>
            </w:pPr>
            <w:r w:rsidRPr="007E1761">
              <w:rPr>
                <w:b/>
              </w:rPr>
              <w:t>Sluttvurdering:</w:t>
            </w:r>
          </w:p>
          <w:p w:rsidR="00EF048E" w:rsidRDefault="00EF048E" w:rsidP="000D4E3C">
            <w:pPr>
              <w:spacing w:after="0" w:line="240" w:lineRule="auto"/>
            </w:pPr>
          </w:p>
          <w:p w:rsidR="00EF048E" w:rsidRPr="00084E59" w:rsidRDefault="00EF048E" w:rsidP="000D4E3C">
            <w:pPr>
              <w:spacing w:after="0" w:line="240" w:lineRule="auto"/>
              <w:rPr>
                <w:b/>
              </w:rPr>
            </w:pPr>
          </w:p>
        </w:tc>
      </w:tr>
    </w:tbl>
    <w:p w:rsidR="00867854" w:rsidRDefault="00867854">
      <w:bookmarkStart w:id="0" w:name="_GoBack"/>
      <w:bookmarkEnd w:id="0"/>
    </w:p>
    <w:sectPr w:rsidR="00867854" w:rsidSect="007747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C08" w:rsidRDefault="00B90C08" w:rsidP="007C56CC">
      <w:pPr>
        <w:spacing w:after="0" w:line="240" w:lineRule="auto"/>
      </w:pPr>
      <w:r>
        <w:separator/>
      </w:r>
    </w:p>
  </w:endnote>
  <w:endnote w:type="continuationSeparator" w:id="0">
    <w:p w:rsidR="00B90C08" w:rsidRDefault="00B90C08" w:rsidP="007C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C08" w:rsidRDefault="00B90C08" w:rsidP="007C56CC">
      <w:pPr>
        <w:spacing w:after="0" w:line="240" w:lineRule="auto"/>
      </w:pPr>
      <w:r>
        <w:separator/>
      </w:r>
    </w:p>
  </w:footnote>
  <w:footnote w:type="continuationSeparator" w:id="0">
    <w:p w:rsidR="00B90C08" w:rsidRDefault="00B90C08" w:rsidP="007C5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D1082"/>
    <w:multiLevelType w:val="hybridMultilevel"/>
    <w:tmpl w:val="132CFE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C3C3C"/>
    <w:multiLevelType w:val="hybridMultilevel"/>
    <w:tmpl w:val="2968D0E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30B56"/>
    <w:multiLevelType w:val="hybridMultilevel"/>
    <w:tmpl w:val="1C7659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96454"/>
    <w:multiLevelType w:val="hybridMultilevel"/>
    <w:tmpl w:val="5F4203CC"/>
    <w:lvl w:ilvl="0" w:tplc="5C0E0C46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4D262B2"/>
    <w:multiLevelType w:val="hybridMultilevel"/>
    <w:tmpl w:val="443AB9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1F"/>
    <w:rsid w:val="00001A58"/>
    <w:rsid w:val="00032EC8"/>
    <w:rsid w:val="00052205"/>
    <w:rsid w:val="00084E59"/>
    <w:rsid w:val="000B2331"/>
    <w:rsid w:val="000D4E3C"/>
    <w:rsid w:val="000F0A5C"/>
    <w:rsid w:val="00127319"/>
    <w:rsid w:val="001B0F9A"/>
    <w:rsid w:val="001D2C37"/>
    <w:rsid w:val="001F60EB"/>
    <w:rsid w:val="002551AE"/>
    <w:rsid w:val="00263DD8"/>
    <w:rsid w:val="00267984"/>
    <w:rsid w:val="002904A3"/>
    <w:rsid w:val="002915E5"/>
    <w:rsid w:val="002A1EA5"/>
    <w:rsid w:val="002C1A38"/>
    <w:rsid w:val="002E3A4A"/>
    <w:rsid w:val="003369F5"/>
    <w:rsid w:val="00347E09"/>
    <w:rsid w:val="0036425F"/>
    <w:rsid w:val="00386E9D"/>
    <w:rsid w:val="003E77C6"/>
    <w:rsid w:val="004115DE"/>
    <w:rsid w:val="0046711C"/>
    <w:rsid w:val="004736BF"/>
    <w:rsid w:val="004762E5"/>
    <w:rsid w:val="004A52B5"/>
    <w:rsid w:val="004D4161"/>
    <w:rsid w:val="004E4C37"/>
    <w:rsid w:val="00501BAB"/>
    <w:rsid w:val="0052200C"/>
    <w:rsid w:val="005365E0"/>
    <w:rsid w:val="00543246"/>
    <w:rsid w:val="00570B91"/>
    <w:rsid w:val="005824F4"/>
    <w:rsid w:val="005A2954"/>
    <w:rsid w:val="005A7BAA"/>
    <w:rsid w:val="005C40E1"/>
    <w:rsid w:val="005F4144"/>
    <w:rsid w:val="00610D25"/>
    <w:rsid w:val="00645E2F"/>
    <w:rsid w:val="006D59C3"/>
    <w:rsid w:val="006E4004"/>
    <w:rsid w:val="007004E3"/>
    <w:rsid w:val="0075781F"/>
    <w:rsid w:val="007649E1"/>
    <w:rsid w:val="0077475A"/>
    <w:rsid w:val="007C56CC"/>
    <w:rsid w:val="007E0745"/>
    <w:rsid w:val="007E1761"/>
    <w:rsid w:val="00804365"/>
    <w:rsid w:val="00820A0C"/>
    <w:rsid w:val="008470CE"/>
    <w:rsid w:val="00854C31"/>
    <w:rsid w:val="00867854"/>
    <w:rsid w:val="009131C4"/>
    <w:rsid w:val="00917393"/>
    <w:rsid w:val="00920AF8"/>
    <w:rsid w:val="00925721"/>
    <w:rsid w:val="009B04B3"/>
    <w:rsid w:val="009C1ABF"/>
    <w:rsid w:val="009C1D2F"/>
    <w:rsid w:val="009C5200"/>
    <w:rsid w:val="009E2B3E"/>
    <w:rsid w:val="00A0667F"/>
    <w:rsid w:val="00A32638"/>
    <w:rsid w:val="00A521F7"/>
    <w:rsid w:val="00A7164C"/>
    <w:rsid w:val="00AC26BF"/>
    <w:rsid w:val="00AC7D28"/>
    <w:rsid w:val="00AD0BFA"/>
    <w:rsid w:val="00AF34A8"/>
    <w:rsid w:val="00B23674"/>
    <w:rsid w:val="00B41AA0"/>
    <w:rsid w:val="00B71C92"/>
    <w:rsid w:val="00B7656F"/>
    <w:rsid w:val="00B90C08"/>
    <w:rsid w:val="00B93E81"/>
    <w:rsid w:val="00BC4995"/>
    <w:rsid w:val="00C14373"/>
    <w:rsid w:val="00C53299"/>
    <w:rsid w:val="00C564DD"/>
    <w:rsid w:val="00C736B9"/>
    <w:rsid w:val="00C77689"/>
    <w:rsid w:val="00C832CC"/>
    <w:rsid w:val="00C92E33"/>
    <w:rsid w:val="00CA187D"/>
    <w:rsid w:val="00CA52E4"/>
    <w:rsid w:val="00CB478D"/>
    <w:rsid w:val="00CE14D5"/>
    <w:rsid w:val="00CF368A"/>
    <w:rsid w:val="00D02D75"/>
    <w:rsid w:val="00D0748E"/>
    <w:rsid w:val="00D1135C"/>
    <w:rsid w:val="00D35B09"/>
    <w:rsid w:val="00D705A9"/>
    <w:rsid w:val="00DC1374"/>
    <w:rsid w:val="00DC39E0"/>
    <w:rsid w:val="00DD61A1"/>
    <w:rsid w:val="00E62E58"/>
    <w:rsid w:val="00EA353A"/>
    <w:rsid w:val="00EC1A23"/>
    <w:rsid w:val="00EE2A89"/>
    <w:rsid w:val="00EF048E"/>
    <w:rsid w:val="00EF232E"/>
    <w:rsid w:val="00EF5EEC"/>
    <w:rsid w:val="00F05B64"/>
    <w:rsid w:val="00F23741"/>
    <w:rsid w:val="00F46B63"/>
    <w:rsid w:val="00FC4644"/>
    <w:rsid w:val="00FF0981"/>
    <w:rsid w:val="00FF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F95B0B-B7CE-439C-BDB4-05A90E86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00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7C56C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TopptekstTegn">
    <w:name w:val="Topptekst Tegn"/>
    <w:link w:val="Topptekst"/>
    <w:uiPriority w:val="99"/>
    <w:locked/>
    <w:rsid w:val="007C56CC"/>
    <w:rPr>
      <w:rFonts w:cs="Times New Roman"/>
    </w:rPr>
  </w:style>
  <w:style w:type="paragraph" w:styleId="Bunntekst">
    <w:name w:val="footer"/>
    <w:basedOn w:val="Normal"/>
    <w:link w:val="BunntekstTegn"/>
    <w:uiPriority w:val="99"/>
    <w:semiHidden/>
    <w:rsid w:val="007C56C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BunntekstTegn">
    <w:name w:val="Bunntekst Tegn"/>
    <w:link w:val="Bunntekst"/>
    <w:uiPriority w:val="99"/>
    <w:semiHidden/>
    <w:locked/>
    <w:rsid w:val="007C56CC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7C56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locked/>
    <w:rsid w:val="007C56C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7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A7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tor\AppData\Local\Microsoft\Windows\Temporary%20Internet%20Files\Content.IE5\EUZ7C3HW\Vurderingsskjema%20sept.%20201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Vurderingsskjema sept. 2014</Template>
  <TotalTime>1</TotalTime>
  <Pages>5</Pages>
  <Words>64</Words>
  <Characters>881</Characters>
  <Application>Microsoft Office Word</Application>
  <DocSecurity>0</DocSecurity>
  <Lines>7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Kandidat:</vt:lpstr>
      <vt:lpstr>Kandidat:</vt:lpstr>
    </vt:vector>
  </TitlesOfParts>
  <Company>HP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Kandidat:</dc:title>
  <dc:creator>kirsti nordgaard</dc:creator>
  <cp:lastModifiedBy>Trine Ludviksen</cp:lastModifiedBy>
  <cp:revision>2</cp:revision>
  <cp:lastPrinted>2014-04-02T16:31:00Z</cp:lastPrinted>
  <dcterms:created xsi:type="dcterms:W3CDTF">2016-06-10T05:43:00Z</dcterms:created>
  <dcterms:modified xsi:type="dcterms:W3CDTF">2016-06-10T05:43:00Z</dcterms:modified>
</cp:coreProperties>
</file>